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9E" w:rsidRDefault="001C5C9E" w:rsidP="008569AD">
      <w:pPr>
        <w:jc w:val="right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КЛАСС: 1</w:t>
      </w:r>
      <w:bookmarkStart w:id="0" w:name="_GoBack"/>
      <w:bookmarkEnd w:id="0"/>
    </w:p>
    <w:p w:rsidR="001C5C9E" w:rsidRPr="00245FF3" w:rsidRDefault="001C5C9E" w:rsidP="004E0D84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45FF3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 xml:space="preserve">КАЛЕНДАРНО-ТЕМАТИЧЕСКОЕ ПЛАНИРОВАНИЕ </w:t>
      </w:r>
      <w:r w:rsidRPr="00245FF3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sz w:val="24"/>
          <w:szCs w:val="24"/>
          <w:lang w:eastAsia="ru-RU"/>
        </w:rPr>
        <w:t>по курсу внеурочной деятельности «Мир вокруг» м</w:t>
      </w:r>
      <w:r w:rsidRPr="00245FF3">
        <w:rPr>
          <w:rFonts w:ascii="Times New Roman" w:hAnsi="Times New Roman"/>
          <w:b/>
          <w:sz w:val="24"/>
          <w:szCs w:val="24"/>
          <w:lang w:eastAsia="ru-RU"/>
        </w:rPr>
        <w:t>одуль «В мире английской культуры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ABC</w:t>
      </w:r>
      <w:r w:rsidRPr="00245FF3">
        <w:rPr>
          <w:rFonts w:ascii="Times New Roman" w:hAnsi="Times New Roman"/>
          <w:b/>
          <w:sz w:val="24"/>
          <w:szCs w:val="24"/>
          <w:lang w:eastAsia="ru-RU"/>
        </w:rPr>
        <w:t>»</w:t>
      </w: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2268"/>
        <w:gridCol w:w="3502"/>
        <w:gridCol w:w="1742"/>
        <w:gridCol w:w="2757"/>
        <w:gridCol w:w="2340"/>
        <w:gridCol w:w="1440"/>
      </w:tblGrid>
      <w:tr w:rsidR="001C5C9E" w:rsidRPr="009A3A65" w:rsidTr="00F605E0">
        <w:trPr>
          <w:trHeight w:val="863"/>
        </w:trPr>
        <w:tc>
          <w:tcPr>
            <w:tcW w:w="816" w:type="dxa"/>
            <w:vAlign w:val="center"/>
          </w:tcPr>
          <w:p w:rsidR="001C5C9E" w:rsidRPr="009A3A65" w:rsidRDefault="001C5C9E" w:rsidP="00F605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A65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1C5C9E" w:rsidRPr="009A3A65" w:rsidRDefault="001C5C9E" w:rsidP="00F605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A65">
              <w:rPr>
                <w:rFonts w:ascii="Times New Roman" w:hAnsi="Times New Roman"/>
                <w:bCs/>
                <w:sz w:val="24"/>
                <w:szCs w:val="24"/>
              </w:rPr>
              <w:t>урока п/п</w:t>
            </w:r>
          </w:p>
        </w:tc>
        <w:tc>
          <w:tcPr>
            <w:tcW w:w="2268" w:type="dxa"/>
            <w:vAlign w:val="center"/>
          </w:tcPr>
          <w:p w:rsidR="001C5C9E" w:rsidRPr="009A3A65" w:rsidRDefault="001C5C9E" w:rsidP="00F605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3502" w:type="dxa"/>
            <w:vAlign w:val="center"/>
          </w:tcPr>
          <w:p w:rsidR="001C5C9E" w:rsidRPr="009A3A65" w:rsidRDefault="001C5C9E" w:rsidP="00F605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</w:rPr>
              <w:t xml:space="preserve">Раздел программы, </w:t>
            </w:r>
            <w:r w:rsidRPr="009A3A65">
              <w:rPr>
                <w:rFonts w:ascii="Times New Roman" w:hAnsi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742" w:type="dxa"/>
            <w:vAlign w:val="center"/>
          </w:tcPr>
          <w:p w:rsidR="001C5C9E" w:rsidRPr="009A3A65" w:rsidRDefault="001C5C9E" w:rsidP="00F605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2757" w:type="dxa"/>
            <w:vAlign w:val="center"/>
          </w:tcPr>
          <w:p w:rsidR="001C5C9E" w:rsidRPr="009A3A65" w:rsidRDefault="001C5C9E" w:rsidP="00F605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2340" w:type="dxa"/>
            <w:vAlign w:val="center"/>
          </w:tcPr>
          <w:p w:rsidR="001C5C9E" w:rsidRPr="009A3A65" w:rsidRDefault="001C5C9E" w:rsidP="00F605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1C5C9E" w:rsidRPr="009A3A65" w:rsidRDefault="001C5C9E" w:rsidP="00F605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440" w:type="dxa"/>
            <w:vAlign w:val="center"/>
          </w:tcPr>
          <w:p w:rsidR="001C5C9E" w:rsidRPr="009A3A65" w:rsidRDefault="001C5C9E" w:rsidP="00F605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</w:rPr>
              <w:t>Дополнительный контроль</w:t>
            </w:r>
          </w:p>
        </w:tc>
      </w:tr>
      <w:tr w:rsidR="001C5C9E" w:rsidRPr="009A3A65" w:rsidTr="009A3A65">
        <w:tc>
          <w:tcPr>
            <w:tcW w:w="816" w:type="dxa"/>
            <w:vAlign w:val="center"/>
          </w:tcPr>
          <w:p w:rsidR="001C5C9E" w:rsidRPr="009A3A65" w:rsidRDefault="001C5C9E" w:rsidP="009A3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1C5C9E" w:rsidRPr="0055394E" w:rsidRDefault="001C5C9E" w:rsidP="009A3A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394E">
              <w:rPr>
                <w:rFonts w:ascii="Times New Roman" w:hAnsi="Times New Roman"/>
                <w:sz w:val="24"/>
                <w:szCs w:val="24"/>
              </w:rPr>
              <w:t>1 нед.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94E">
              <w:rPr>
                <w:rFonts w:ascii="Times New Roman" w:hAnsi="Times New Roman"/>
                <w:sz w:val="24"/>
                <w:szCs w:val="24"/>
              </w:rPr>
              <w:t>сент.</w:t>
            </w:r>
          </w:p>
        </w:tc>
        <w:tc>
          <w:tcPr>
            <w:tcW w:w="3502" w:type="dxa"/>
            <w:vAlign w:val="center"/>
          </w:tcPr>
          <w:p w:rsidR="001C5C9E" w:rsidRPr="0055394E" w:rsidRDefault="001C5C9E" w:rsidP="009A3A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394E">
              <w:rPr>
                <w:rFonts w:ascii="Times New Roman" w:hAnsi="Times New Roman"/>
                <w:sz w:val="24"/>
                <w:szCs w:val="24"/>
              </w:rPr>
              <w:t>Знакомство с героями учебника</w:t>
            </w:r>
          </w:p>
        </w:tc>
        <w:tc>
          <w:tcPr>
            <w:tcW w:w="1742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  <w:lang w:val="en-US"/>
              </w:rPr>
              <w:t>MODULE</w:t>
            </w:r>
            <w:r w:rsidRPr="002253EF">
              <w:rPr>
                <w:rFonts w:ascii="Times New Roman" w:hAnsi="Times New Roman"/>
                <w:sz w:val="24"/>
                <w:szCs w:val="24"/>
              </w:rPr>
              <w:t xml:space="preserve"> 1. </w:t>
            </w:r>
          </w:p>
        </w:tc>
        <w:tc>
          <w:tcPr>
            <w:tcW w:w="2757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C5C9E" w:rsidRPr="009A3A65" w:rsidRDefault="001C5C9E" w:rsidP="009A3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C5C9E" w:rsidRPr="009A3A65" w:rsidTr="009A3A65">
        <w:tc>
          <w:tcPr>
            <w:tcW w:w="816" w:type="dxa"/>
            <w:vAlign w:val="center"/>
          </w:tcPr>
          <w:p w:rsidR="001C5C9E" w:rsidRPr="009A3A65" w:rsidRDefault="001C5C9E" w:rsidP="009A3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1C5C9E" w:rsidRPr="0055394E" w:rsidRDefault="001C5C9E" w:rsidP="009A3A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394E">
              <w:rPr>
                <w:rFonts w:ascii="Times New Roman" w:hAnsi="Times New Roman"/>
                <w:sz w:val="24"/>
                <w:szCs w:val="24"/>
              </w:rPr>
              <w:t>1 нед. сент.</w:t>
            </w:r>
          </w:p>
        </w:tc>
        <w:tc>
          <w:tcPr>
            <w:tcW w:w="3502" w:type="dxa"/>
            <w:vAlign w:val="center"/>
          </w:tcPr>
          <w:p w:rsidR="001C5C9E" w:rsidRPr="0055394E" w:rsidRDefault="001C5C9E" w:rsidP="009A3A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394E">
              <w:rPr>
                <w:rFonts w:ascii="Times New Roman" w:hAnsi="Times New Roman"/>
                <w:sz w:val="24"/>
                <w:szCs w:val="24"/>
              </w:rPr>
              <w:t>Цвета</w:t>
            </w:r>
          </w:p>
        </w:tc>
        <w:tc>
          <w:tcPr>
            <w:tcW w:w="1742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  <w:lang w:val="en-US"/>
              </w:rPr>
              <w:t>MODULE</w:t>
            </w:r>
            <w:r w:rsidRPr="002253EF">
              <w:rPr>
                <w:rFonts w:ascii="Times New Roman" w:hAnsi="Times New Roman"/>
                <w:sz w:val="24"/>
                <w:szCs w:val="24"/>
              </w:rPr>
              <w:t xml:space="preserve"> 1. </w:t>
            </w:r>
          </w:p>
        </w:tc>
        <w:tc>
          <w:tcPr>
            <w:tcW w:w="2757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C5C9E" w:rsidRPr="009A3A65" w:rsidRDefault="001C5C9E" w:rsidP="009A3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C5C9E" w:rsidRPr="009A3A65" w:rsidTr="009A3A65">
        <w:tc>
          <w:tcPr>
            <w:tcW w:w="816" w:type="dxa"/>
            <w:vAlign w:val="center"/>
          </w:tcPr>
          <w:p w:rsidR="001C5C9E" w:rsidRPr="009A3A65" w:rsidRDefault="001C5C9E" w:rsidP="009A3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1C5C9E" w:rsidRPr="0055394E" w:rsidRDefault="001C5C9E" w:rsidP="009A3A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394E">
              <w:rPr>
                <w:rFonts w:ascii="Times New Roman" w:hAnsi="Times New Roman"/>
                <w:sz w:val="24"/>
                <w:szCs w:val="24"/>
              </w:rPr>
              <w:t>2 нед. сент.</w:t>
            </w:r>
          </w:p>
        </w:tc>
        <w:tc>
          <w:tcPr>
            <w:tcW w:w="3502" w:type="dxa"/>
            <w:vAlign w:val="center"/>
          </w:tcPr>
          <w:p w:rsidR="001C5C9E" w:rsidRPr="0055394E" w:rsidRDefault="001C5C9E" w:rsidP="009A3A65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394E">
              <w:rPr>
                <w:rFonts w:ascii="Times New Roman" w:hAnsi="Times New Roman"/>
                <w:sz w:val="24"/>
                <w:szCs w:val="24"/>
              </w:rPr>
              <w:t>Встречаются</w:t>
            </w:r>
            <w:r w:rsidRPr="00225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94E">
              <w:rPr>
                <w:rFonts w:ascii="Times New Roman" w:hAnsi="Times New Roman"/>
                <w:sz w:val="24"/>
                <w:szCs w:val="24"/>
              </w:rPr>
              <w:t>герои</w:t>
            </w:r>
            <w:r w:rsidRPr="00225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94E">
              <w:rPr>
                <w:rFonts w:ascii="Times New Roman" w:hAnsi="Times New Roman"/>
                <w:sz w:val="24"/>
                <w:szCs w:val="24"/>
              </w:rPr>
              <w:t>учебника</w:t>
            </w:r>
            <w:r w:rsidRPr="002253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5394E"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</w:tc>
        <w:tc>
          <w:tcPr>
            <w:tcW w:w="1742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MODULE 1. </w:t>
            </w:r>
          </w:p>
        </w:tc>
        <w:tc>
          <w:tcPr>
            <w:tcW w:w="2757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C5C9E" w:rsidRPr="009A3A65" w:rsidRDefault="001C5C9E" w:rsidP="009A3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C5C9E" w:rsidRPr="009A3A65" w:rsidTr="009A3A65">
        <w:tc>
          <w:tcPr>
            <w:tcW w:w="816" w:type="dxa"/>
            <w:vAlign w:val="center"/>
          </w:tcPr>
          <w:p w:rsidR="001C5C9E" w:rsidRPr="009A3A65" w:rsidRDefault="001C5C9E" w:rsidP="009A3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1C5C9E" w:rsidRPr="0055394E" w:rsidRDefault="001C5C9E" w:rsidP="009A3A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394E">
              <w:rPr>
                <w:rFonts w:ascii="Times New Roman" w:hAnsi="Times New Roman"/>
                <w:sz w:val="24"/>
                <w:szCs w:val="24"/>
              </w:rPr>
              <w:t>2 нед. сент.</w:t>
            </w:r>
          </w:p>
        </w:tc>
        <w:tc>
          <w:tcPr>
            <w:tcW w:w="3502" w:type="dxa"/>
            <w:vAlign w:val="center"/>
          </w:tcPr>
          <w:p w:rsidR="001C5C9E" w:rsidRPr="0055394E" w:rsidRDefault="001C5C9E" w:rsidP="009A3A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394E">
              <w:rPr>
                <w:rFonts w:ascii="Times New Roman" w:hAnsi="Times New Roman"/>
                <w:sz w:val="24"/>
                <w:szCs w:val="24"/>
              </w:rPr>
              <w:t>Цвета в природе</w:t>
            </w:r>
          </w:p>
        </w:tc>
        <w:tc>
          <w:tcPr>
            <w:tcW w:w="1742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MODULE 1. </w:t>
            </w:r>
          </w:p>
        </w:tc>
        <w:tc>
          <w:tcPr>
            <w:tcW w:w="2757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C5C9E" w:rsidRPr="009A3A65" w:rsidRDefault="001C5C9E" w:rsidP="009A3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C5C9E" w:rsidRPr="009A3A65" w:rsidTr="009A3A65">
        <w:tc>
          <w:tcPr>
            <w:tcW w:w="816" w:type="dxa"/>
            <w:vAlign w:val="center"/>
          </w:tcPr>
          <w:p w:rsidR="001C5C9E" w:rsidRPr="009A3A65" w:rsidRDefault="001C5C9E" w:rsidP="009A3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1C5C9E" w:rsidRPr="0055394E" w:rsidRDefault="001C5C9E" w:rsidP="009A3A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394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55394E">
              <w:rPr>
                <w:rFonts w:ascii="Times New Roman" w:hAnsi="Times New Roman"/>
                <w:sz w:val="24"/>
                <w:szCs w:val="24"/>
              </w:rPr>
              <w:t xml:space="preserve"> нед. сент.</w:t>
            </w:r>
          </w:p>
        </w:tc>
        <w:tc>
          <w:tcPr>
            <w:tcW w:w="3502" w:type="dxa"/>
            <w:vAlign w:val="center"/>
          </w:tcPr>
          <w:p w:rsidR="001C5C9E" w:rsidRPr="0055394E" w:rsidRDefault="001C5C9E" w:rsidP="009A3A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394E">
              <w:rPr>
                <w:rFonts w:ascii="Times New Roman" w:hAnsi="Times New Roman"/>
                <w:sz w:val="24"/>
                <w:szCs w:val="24"/>
              </w:rPr>
              <w:t>Любимый цвет</w:t>
            </w:r>
          </w:p>
        </w:tc>
        <w:tc>
          <w:tcPr>
            <w:tcW w:w="1742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MODULE 1. </w:t>
            </w:r>
          </w:p>
        </w:tc>
        <w:tc>
          <w:tcPr>
            <w:tcW w:w="2757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C9E" w:rsidRPr="009A3A65" w:rsidTr="009A3A65">
        <w:tc>
          <w:tcPr>
            <w:tcW w:w="816" w:type="dxa"/>
            <w:vAlign w:val="center"/>
          </w:tcPr>
          <w:p w:rsidR="001C5C9E" w:rsidRPr="009A3A65" w:rsidRDefault="001C5C9E" w:rsidP="009A3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1C5C9E" w:rsidRPr="0055394E" w:rsidRDefault="001C5C9E" w:rsidP="009A3A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394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55394E">
              <w:rPr>
                <w:rFonts w:ascii="Times New Roman" w:hAnsi="Times New Roman"/>
                <w:sz w:val="24"/>
                <w:szCs w:val="24"/>
              </w:rPr>
              <w:t xml:space="preserve"> нед.сент.</w:t>
            </w:r>
          </w:p>
        </w:tc>
        <w:tc>
          <w:tcPr>
            <w:tcW w:w="3502" w:type="dxa"/>
            <w:vAlign w:val="center"/>
          </w:tcPr>
          <w:p w:rsidR="001C5C9E" w:rsidRPr="0055394E" w:rsidRDefault="001C5C9E" w:rsidP="009A3A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394E">
              <w:rPr>
                <w:rFonts w:ascii="Times New Roman" w:hAnsi="Times New Roman"/>
                <w:sz w:val="24"/>
                <w:szCs w:val="24"/>
              </w:rPr>
              <w:t>Наш мир. Что и какого цвета в разных странах./Мой мир. Я. Мой любимый цвет</w:t>
            </w:r>
          </w:p>
        </w:tc>
        <w:tc>
          <w:tcPr>
            <w:tcW w:w="1742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MODULE 1. </w:t>
            </w:r>
          </w:p>
        </w:tc>
        <w:tc>
          <w:tcPr>
            <w:tcW w:w="2757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C5C9E" w:rsidRPr="009A3A65" w:rsidRDefault="001C5C9E" w:rsidP="009A3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C5C9E" w:rsidRPr="009A3A65" w:rsidTr="009A3A65">
        <w:tc>
          <w:tcPr>
            <w:tcW w:w="816" w:type="dxa"/>
            <w:vAlign w:val="center"/>
          </w:tcPr>
          <w:p w:rsidR="001C5C9E" w:rsidRPr="009A3A65" w:rsidRDefault="001C5C9E" w:rsidP="009A3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1C5C9E" w:rsidRPr="0055394E" w:rsidRDefault="001C5C9E" w:rsidP="009A3A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394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55394E">
              <w:rPr>
                <w:rFonts w:ascii="Times New Roman" w:hAnsi="Times New Roman"/>
                <w:sz w:val="24"/>
                <w:szCs w:val="24"/>
              </w:rPr>
              <w:t xml:space="preserve"> нед. сент.</w:t>
            </w:r>
          </w:p>
        </w:tc>
        <w:tc>
          <w:tcPr>
            <w:tcW w:w="3502" w:type="dxa"/>
            <w:vAlign w:val="center"/>
          </w:tcPr>
          <w:p w:rsidR="001C5C9E" w:rsidRPr="0055394E" w:rsidRDefault="001C5C9E" w:rsidP="009A3A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394E">
              <w:rPr>
                <w:rFonts w:ascii="Times New Roman" w:hAnsi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1742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MODULE 1. </w:t>
            </w:r>
          </w:p>
        </w:tc>
        <w:tc>
          <w:tcPr>
            <w:tcW w:w="2757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C5C9E" w:rsidRPr="009A3A65" w:rsidRDefault="001C5C9E" w:rsidP="009A3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C5C9E" w:rsidRPr="009A3A65" w:rsidTr="009A3A65">
        <w:tc>
          <w:tcPr>
            <w:tcW w:w="816" w:type="dxa"/>
            <w:vAlign w:val="center"/>
          </w:tcPr>
          <w:p w:rsidR="001C5C9E" w:rsidRPr="009A3A65" w:rsidRDefault="001C5C9E" w:rsidP="009A3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1C5C9E" w:rsidRPr="0055394E" w:rsidRDefault="001C5C9E" w:rsidP="009A3A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394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55394E">
              <w:rPr>
                <w:rFonts w:ascii="Times New Roman" w:hAnsi="Times New Roman"/>
                <w:sz w:val="24"/>
                <w:szCs w:val="24"/>
              </w:rPr>
              <w:t xml:space="preserve"> нед. сент.</w:t>
            </w:r>
          </w:p>
        </w:tc>
        <w:tc>
          <w:tcPr>
            <w:tcW w:w="3502" w:type="dxa"/>
            <w:vAlign w:val="center"/>
          </w:tcPr>
          <w:p w:rsidR="001C5C9E" w:rsidRPr="009A3A65" w:rsidRDefault="001C5C9E" w:rsidP="009A3A65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1742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MODULE 1. </w:t>
            </w:r>
          </w:p>
        </w:tc>
        <w:tc>
          <w:tcPr>
            <w:tcW w:w="2757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C5C9E" w:rsidRPr="009A3A65" w:rsidRDefault="001C5C9E" w:rsidP="009A3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C5C9E" w:rsidRPr="009A3A65" w:rsidTr="009A3A65">
        <w:tc>
          <w:tcPr>
            <w:tcW w:w="816" w:type="dxa"/>
            <w:vAlign w:val="center"/>
          </w:tcPr>
          <w:p w:rsidR="001C5C9E" w:rsidRPr="009A3A65" w:rsidRDefault="001C5C9E" w:rsidP="009A3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1C5C9E" w:rsidRPr="009A3A65" w:rsidRDefault="001C5C9E" w:rsidP="009A3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3A6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9A3A65">
              <w:rPr>
                <w:rFonts w:ascii="Times New Roman" w:hAnsi="Times New Roman"/>
                <w:sz w:val="24"/>
                <w:szCs w:val="24"/>
              </w:rPr>
              <w:t xml:space="preserve"> нед. сент.</w:t>
            </w:r>
          </w:p>
        </w:tc>
        <w:tc>
          <w:tcPr>
            <w:tcW w:w="3502" w:type="dxa"/>
            <w:vAlign w:val="center"/>
          </w:tcPr>
          <w:p w:rsidR="001C5C9E" w:rsidRPr="0055394E" w:rsidRDefault="001C5C9E" w:rsidP="009A3A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394E">
              <w:rPr>
                <w:rFonts w:ascii="Times New Roman" w:hAnsi="Times New Roman"/>
                <w:sz w:val="24"/>
                <w:szCs w:val="24"/>
              </w:rPr>
              <w:t>Школьные принадлежности</w:t>
            </w:r>
          </w:p>
        </w:tc>
        <w:tc>
          <w:tcPr>
            <w:tcW w:w="1742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MODULE </w:t>
            </w:r>
            <w:r w:rsidRPr="009A3A65">
              <w:rPr>
                <w:rFonts w:ascii="Times New Roman" w:hAnsi="Times New Roman"/>
                <w:sz w:val="24"/>
                <w:szCs w:val="24"/>
              </w:rPr>
              <w:t>2</w:t>
            </w:r>
            <w:r w:rsidRPr="009A3A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757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C5C9E" w:rsidRPr="009A3A65" w:rsidRDefault="001C5C9E" w:rsidP="009A3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1C5C9E" w:rsidRPr="009A3A65" w:rsidTr="009A3A65">
        <w:tc>
          <w:tcPr>
            <w:tcW w:w="816" w:type="dxa"/>
            <w:vAlign w:val="center"/>
          </w:tcPr>
          <w:p w:rsidR="001C5C9E" w:rsidRPr="009A3A65" w:rsidRDefault="001C5C9E" w:rsidP="009A3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pacing w:val="-12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</w:rPr>
              <w:t>1 нед. окт.</w:t>
            </w:r>
          </w:p>
        </w:tc>
        <w:tc>
          <w:tcPr>
            <w:tcW w:w="3502" w:type="dxa"/>
            <w:vAlign w:val="center"/>
          </w:tcPr>
          <w:p w:rsidR="001C5C9E" w:rsidRPr="0055394E" w:rsidRDefault="001C5C9E" w:rsidP="009A3A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394E">
              <w:rPr>
                <w:rFonts w:ascii="Times New Roman" w:hAnsi="Times New Roman"/>
                <w:sz w:val="24"/>
                <w:szCs w:val="24"/>
              </w:rPr>
              <w:t>Считаем от 1 до 5</w:t>
            </w:r>
          </w:p>
        </w:tc>
        <w:tc>
          <w:tcPr>
            <w:tcW w:w="1742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MODULE </w:t>
            </w:r>
            <w:r w:rsidRPr="009A3A65">
              <w:rPr>
                <w:rFonts w:ascii="Times New Roman" w:hAnsi="Times New Roman"/>
                <w:sz w:val="24"/>
                <w:szCs w:val="24"/>
              </w:rPr>
              <w:t>2</w:t>
            </w:r>
            <w:r w:rsidRPr="009A3A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757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C5C9E" w:rsidRPr="009A3A65" w:rsidRDefault="001C5C9E" w:rsidP="009A3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C5C9E" w:rsidRPr="009A3A65" w:rsidTr="009A3A65">
        <w:tc>
          <w:tcPr>
            <w:tcW w:w="816" w:type="dxa"/>
            <w:vAlign w:val="center"/>
          </w:tcPr>
          <w:p w:rsidR="001C5C9E" w:rsidRPr="009A3A65" w:rsidRDefault="001C5C9E" w:rsidP="009A3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pacing w:val="-12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</w:rPr>
              <w:t>1 нед. окт.</w:t>
            </w:r>
          </w:p>
        </w:tc>
        <w:tc>
          <w:tcPr>
            <w:tcW w:w="3502" w:type="dxa"/>
            <w:vAlign w:val="center"/>
          </w:tcPr>
          <w:p w:rsidR="001C5C9E" w:rsidRPr="0055394E" w:rsidRDefault="001C5C9E" w:rsidP="009A3A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394E">
              <w:rPr>
                <w:rFonts w:ascii="Times New Roman" w:hAnsi="Times New Roman"/>
                <w:sz w:val="24"/>
                <w:szCs w:val="24"/>
              </w:rPr>
              <w:t>Первый день в школе. Аудирование</w:t>
            </w:r>
          </w:p>
        </w:tc>
        <w:tc>
          <w:tcPr>
            <w:tcW w:w="1742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MODULE </w:t>
            </w:r>
            <w:r w:rsidRPr="009A3A65">
              <w:rPr>
                <w:rFonts w:ascii="Times New Roman" w:hAnsi="Times New Roman"/>
                <w:sz w:val="24"/>
                <w:szCs w:val="24"/>
              </w:rPr>
              <w:t>2</w:t>
            </w:r>
            <w:r w:rsidRPr="009A3A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757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C5C9E" w:rsidRPr="009A3A65" w:rsidRDefault="001C5C9E" w:rsidP="009A3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C5C9E" w:rsidRPr="009A3A65" w:rsidTr="009A3A65">
        <w:tc>
          <w:tcPr>
            <w:tcW w:w="816" w:type="dxa"/>
            <w:vAlign w:val="center"/>
          </w:tcPr>
          <w:p w:rsidR="001C5C9E" w:rsidRPr="009A3A65" w:rsidRDefault="001C5C9E" w:rsidP="009A3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pacing w:val="-12"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</w:rPr>
              <w:t>2 нед. окт.</w:t>
            </w:r>
          </w:p>
        </w:tc>
        <w:tc>
          <w:tcPr>
            <w:tcW w:w="3502" w:type="dxa"/>
            <w:vAlign w:val="center"/>
          </w:tcPr>
          <w:p w:rsidR="001C5C9E" w:rsidRPr="0055394E" w:rsidRDefault="001C5C9E" w:rsidP="009A3A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394E">
              <w:rPr>
                <w:rFonts w:ascii="Times New Roman" w:hAnsi="Times New Roman"/>
                <w:sz w:val="24"/>
                <w:szCs w:val="24"/>
              </w:rPr>
              <w:t>Живые/Неживые объекты</w:t>
            </w:r>
          </w:p>
        </w:tc>
        <w:tc>
          <w:tcPr>
            <w:tcW w:w="1742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MODULE </w:t>
            </w:r>
            <w:r w:rsidRPr="009A3A65">
              <w:rPr>
                <w:rFonts w:ascii="Times New Roman" w:hAnsi="Times New Roman"/>
                <w:sz w:val="24"/>
                <w:szCs w:val="24"/>
              </w:rPr>
              <w:t>2</w:t>
            </w:r>
            <w:r w:rsidRPr="009A3A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757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C5C9E" w:rsidRPr="009A3A65" w:rsidRDefault="001C5C9E" w:rsidP="009A3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C5C9E" w:rsidRPr="009A3A65" w:rsidTr="009A3A65">
        <w:tc>
          <w:tcPr>
            <w:tcW w:w="816" w:type="dxa"/>
            <w:vAlign w:val="center"/>
          </w:tcPr>
          <w:p w:rsidR="001C5C9E" w:rsidRPr="009A3A65" w:rsidRDefault="001C5C9E" w:rsidP="009A3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pacing w:val="-12"/>
                <w:sz w:val="24"/>
                <w:szCs w:val="24"/>
              </w:rPr>
              <w:t>13</w:t>
            </w:r>
          </w:p>
        </w:tc>
        <w:tc>
          <w:tcPr>
            <w:tcW w:w="2268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</w:rPr>
              <w:t>2 нед. окт.</w:t>
            </w:r>
          </w:p>
        </w:tc>
        <w:tc>
          <w:tcPr>
            <w:tcW w:w="3502" w:type="dxa"/>
            <w:vAlign w:val="center"/>
          </w:tcPr>
          <w:p w:rsidR="001C5C9E" w:rsidRPr="0055394E" w:rsidRDefault="001C5C9E" w:rsidP="009A3A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394E">
              <w:rPr>
                <w:rFonts w:ascii="Times New Roman" w:hAnsi="Times New Roman"/>
                <w:sz w:val="24"/>
                <w:szCs w:val="24"/>
              </w:rPr>
              <w:t>Мои школьные принадлежности</w:t>
            </w:r>
          </w:p>
        </w:tc>
        <w:tc>
          <w:tcPr>
            <w:tcW w:w="1742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MODULE </w:t>
            </w:r>
            <w:r w:rsidRPr="009A3A65">
              <w:rPr>
                <w:rFonts w:ascii="Times New Roman" w:hAnsi="Times New Roman"/>
                <w:sz w:val="24"/>
                <w:szCs w:val="24"/>
              </w:rPr>
              <w:t>2</w:t>
            </w:r>
            <w:r w:rsidRPr="009A3A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757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C5C9E" w:rsidRPr="009A3A65" w:rsidRDefault="001C5C9E" w:rsidP="009A3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C5C9E" w:rsidRPr="009A3A65" w:rsidTr="009A3A65">
        <w:tc>
          <w:tcPr>
            <w:tcW w:w="816" w:type="dxa"/>
            <w:vAlign w:val="center"/>
          </w:tcPr>
          <w:p w:rsidR="001C5C9E" w:rsidRPr="009A3A65" w:rsidRDefault="001C5C9E" w:rsidP="009A3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pacing w:val="-12"/>
                <w:sz w:val="24"/>
                <w:szCs w:val="24"/>
              </w:rPr>
              <w:t>14</w:t>
            </w:r>
          </w:p>
        </w:tc>
        <w:tc>
          <w:tcPr>
            <w:tcW w:w="2268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</w:rPr>
              <w:t>3 нед. окт.</w:t>
            </w:r>
          </w:p>
        </w:tc>
        <w:tc>
          <w:tcPr>
            <w:tcW w:w="3502" w:type="dxa"/>
            <w:vAlign w:val="center"/>
          </w:tcPr>
          <w:p w:rsidR="001C5C9E" w:rsidRPr="0055394E" w:rsidRDefault="001C5C9E" w:rsidP="009A3A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394E">
              <w:rPr>
                <w:rFonts w:ascii="Times New Roman" w:hAnsi="Times New Roman"/>
                <w:sz w:val="24"/>
                <w:szCs w:val="24"/>
              </w:rPr>
              <w:t>Наш мир. Игры /Мой мир. Моя школа</w:t>
            </w:r>
          </w:p>
          <w:p w:rsidR="001C5C9E" w:rsidRPr="0055394E" w:rsidRDefault="001C5C9E" w:rsidP="009A3A65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42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MODULE </w:t>
            </w:r>
            <w:r w:rsidRPr="009A3A65">
              <w:rPr>
                <w:rFonts w:ascii="Times New Roman" w:hAnsi="Times New Roman"/>
                <w:sz w:val="24"/>
                <w:szCs w:val="24"/>
              </w:rPr>
              <w:t>2</w:t>
            </w:r>
            <w:r w:rsidRPr="009A3A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757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C5C9E" w:rsidRPr="009A3A65" w:rsidRDefault="001C5C9E" w:rsidP="009A3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C5C9E" w:rsidRPr="009A3A65" w:rsidTr="009A3A65">
        <w:tc>
          <w:tcPr>
            <w:tcW w:w="816" w:type="dxa"/>
            <w:vAlign w:val="center"/>
          </w:tcPr>
          <w:p w:rsidR="001C5C9E" w:rsidRPr="009A3A65" w:rsidRDefault="001C5C9E" w:rsidP="009A3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pacing w:val="-12"/>
                <w:sz w:val="24"/>
                <w:szCs w:val="24"/>
              </w:rPr>
              <w:t>15</w:t>
            </w:r>
          </w:p>
        </w:tc>
        <w:tc>
          <w:tcPr>
            <w:tcW w:w="2268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</w:rPr>
              <w:t>3 нед. окт.</w:t>
            </w:r>
          </w:p>
        </w:tc>
        <w:tc>
          <w:tcPr>
            <w:tcW w:w="3502" w:type="dxa"/>
            <w:vAlign w:val="center"/>
          </w:tcPr>
          <w:p w:rsidR="001C5C9E" w:rsidRPr="0055394E" w:rsidRDefault="001C5C9E" w:rsidP="009A3A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394E">
              <w:rPr>
                <w:rFonts w:ascii="Times New Roman" w:hAnsi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1742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MODULE </w:t>
            </w:r>
            <w:r w:rsidRPr="009A3A65">
              <w:rPr>
                <w:rFonts w:ascii="Times New Roman" w:hAnsi="Times New Roman"/>
                <w:sz w:val="24"/>
                <w:szCs w:val="24"/>
              </w:rPr>
              <w:t>2</w:t>
            </w:r>
            <w:r w:rsidRPr="009A3A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757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C5C9E" w:rsidRPr="009A3A65" w:rsidRDefault="001C5C9E" w:rsidP="009A3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C5C9E" w:rsidRPr="009A3A65" w:rsidTr="009A3A65">
        <w:tc>
          <w:tcPr>
            <w:tcW w:w="816" w:type="dxa"/>
            <w:vAlign w:val="center"/>
          </w:tcPr>
          <w:p w:rsidR="001C5C9E" w:rsidRPr="009A3A65" w:rsidRDefault="001C5C9E" w:rsidP="009A3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pacing w:val="-12"/>
                <w:sz w:val="24"/>
                <w:szCs w:val="24"/>
              </w:rPr>
              <w:t>16</w:t>
            </w:r>
          </w:p>
        </w:tc>
        <w:tc>
          <w:tcPr>
            <w:tcW w:w="2268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</w:rPr>
              <w:t>4 нед. окт.</w:t>
            </w:r>
          </w:p>
        </w:tc>
        <w:tc>
          <w:tcPr>
            <w:tcW w:w="3502" w:type="dxa"/>
            <w:vAlign w:val="center"/>
          </w:tcPr>
          <w:p w:rsidR="001C5C9E" w:rsidRPr="0055394E" w:rsidRDefault="001C5C9E" w:rsidP="009A3A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394E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1742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MODULE </w:t>
            </w:r>
            <w:r w:rsidRPr="009A3A65">
              <w:rPr>
                <w:rFonts w:ascii="Times New Roman" w:hAnsi="Times New Roman"/>
                <w:sz w:val="24"/>
                <w:szCs w:val="24"/>
              </w:rPr>
              <w:t>2</w:t>
            </w:r>
            <w:r w:rsidRPr="009A3A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757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C5C9E" w:rsidRPr="009A3A65" w:rsidRDefault="001C5C9E" w:rsidP="009A3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C5C9E" w:rsidRPr="009A3A65" w:rsidTr="009A3A65">
        <w:tc>
          <w:tcPr>
            <w:tcW w:w="816" w:type="dxa"/>
            <w:vAlign w:val="center"/>
          </w:tcPr>
          <w:p w:rsidR="001C5C9E" w:rsidRPr="009A3A65" w:rsidRDefault="001C5C9E" w:rsidP="009A3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pacing w:val="-12"/>
                <w:sz w:val="24"/>
                <w:szCs w:val="24"/>
              </w:rPr>
              <w:t>17</w:t>
            </w:r>
          </w:p>
        </w:tc>
        <w:tc>
          <w:tcPr>
            <w:tcW w:w="2268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</w:rPr>
              <w:t>4 нед. окт.</w:t>
            </w:r>
          </w:p>
        </w:tc>
        <w:tc>
          <w:tcPr>
            <w:tcW w:w="3502" w:type="dxa"/>
            <w:vAlign w:val="center"/>
          </w:tcPr>
          <w:p w:rsidR="001C5C9E" w:rsidRPr="0055394E" w:rsidRDefault="001C5C9E" w:rsidP="009A3A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394E">
              <w:rPr>
                <w:rFonts w:ascii="Times New Roman" w:hAnsi="Times New Roman"/>
                <w:sz w:val="24"/>
                <w:szCs w:val="24"/>
              </w:rPr>
              <w:t>Части дома</w:t>
            </w:r>
          </w:p>
        </w:tc>
        <w:tc>
          <w:tcPr>
            <w:tcW w:w="1742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MODULE </w:t>
            </w:r>
            <w:r w:rsidRPr="009A3A65">
              <w:rPr>
                <w:rFonts w:ascii="Times New Roman" w:hAnsi="Times New Roman"/>
                <w:sz w:val="24"/>
                <w:szCs w:val="24"/>
              </w:rPr>
              <w:t>3</w:t>
            </w:r>
            <w:r w:rsidRPr="009A3A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757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C5C9E" w:rsidRPr="009A3A65" w:rsidRDefault="001C5C9E" w:rsidP="009A3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C5C9E" w:rsidRPr="009A3A65" w:rsidTr="009A3A65">
        <w:tc>
          <w:tcPr>
            <w:tcW w:w="816" w:type="dxa"/>
            <w:vAlign w:val="center"/>
          </w:tcPr>
          <w:p w:rsidR="001C5C9E" w:rsidRPr="009A3A65" w:rsidRDefault="001C5C9E" w:rsidP="009A3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pacing w:val="-12"/>
                <w:sz w:val="24"/>
                <w:szCs w:val="24"/>
              </w:rPr>
              <w:t>18</w:t>
            </w:r>
          </w:p>
        </w:tc>
        <w:tc>
          <w:tcPr>
            <w:tcW w:w="2268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</w:rPr>
              <w:t>5 нед. окт.</w:t>
            </w:r>
          </w:p>
        </w:tc>
        <w:tc>
          <w:tcPr>
            <w:tcW w:w="3502" w:type="dxa"/>
            <w:vAlign w:val="center"/>
          </w:tcPr>
          <w:p w:rsidR="001C5C9E" w:rsidRPr="0055394E" w:rsidRDefault="001C5C9E" w:rsidP="009A3A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394E">
              <w:rPr>
                <w:rFonts w:ascii="Times New Roman" w:hAnsi="Times New Roman"/>
                <w:sz w:val="24"/>
                <w:szCs w:val="24"/>
              </w:rPr>
              <w:t>Мебель</w:t>
            </w:r>
          </w:p>
        </w:tc>
        <w:tc>
          <w:tcPr>
            <w:tcW w:w="1742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MODULE </w:t>
            </w:r>
            <w:r w:rsidRPr="009A3A65">
              <w:rPr>
                <w:rFonts w:ascii="Times New Roman" w:hAnsi="Times New Roman"/>
                <w:sz w:val="24"/>
                <w:szCs w:val="24"/>
              </w:rPr>
              <w:t>3</w:t>
            </w:r>
            <w:r w:rsidRPr="009A3A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757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C5C9E" w:rsidRPr="009A3A65" w:rsidRDefault="001C5C9E" w:rsidP="009A3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C5C9E" w:rsidRPr="009A3A65" w:rsidTr="009A3A65">
        <w:tc>
          <w:tcPr>
            <w:tcW w:w="816" w:type="dxa"/>
            <w:vAlign w:val="center"/>
          </w:tcPr>
          <w:p w:rsidR="001C5C9E" w:rsidRPr="009A3A65" w:rsidRDefault="001C5C9E" w:rsidP="009A3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pacing w:val="-12"/>
                <w:sz w:val="24"/>
                <w:szCs w:val="24"/>
              </w:rPr>
              <w:t>19</w:t>
            </w:r>
          </w:p>
        </w:tc>
        <w:tc>
          <w:tcPr>
            <w:tcW w:w="2268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</w:rPr>
              <w:t>5 нед. окт.</w:t>
            </w:r>
          </w:p>
        </w:tc>
        <w:tc>
          <w:tcPr>
            <w:tcW w:w="3502" w:type="dxa"/>
            <w:vAlign w:val="center"/>
          </w:tcPr>
          <w:p w:rsidR="001C5C9E" w:rsidRPr="0055394E" w:rsidRDefault="001C5C9E" w:rsidP="009A3A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394E">
              <w:rPr>
                <w:rFonts w:ascii="Times New Roman" w:hAnsi="Times New Roman"/>
                <w:sz w:val="24"/>
                <w:szCs w:val="24"/>
              </w:rPr>
              <w:t>Дом Вуди.</w:t>
            </w:r>
          </w:p>
          <w:p w:rsidR="001C5C9E" w:rsidRPr="0055394E" w:rsidRDefault="001C5C9E" w:rsidP="009A3A65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394E"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</w:tc>
        <w:tc>
          <w:tcPr>
            <w:tcW w:w="1742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MODULE </w:t>
            </w:r>
            <w:r w:rsidRPr="009A3A65">
              <w:rPr>
                <w:rFonts w:ascii="Times New Roman" w:hAnsi="Times New Roman"/>
                <w:sz w:val="24"/>
                <w:szCs w:val="24"/>
              </w:rPr>
              <w:t>3</w:t>
            </w:r>
            <w:r w:rsidRPr="009A3A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757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C5C9E" w:rsidRPr="009A3A65" w:rsidRDefault="001C5C9E" w:rsidP="009A3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C5C9E" w:rsidRPr="009A3A65" w:rsidTr="009A3A65">
        <w:tc>
          <w:tcPr>
            <w:tcW w:w="816" w:type="dxa"/>
            <w:vAlign w:val="center"/>
          </w:tcPr>
          <w:p w:rsidR="001C5C9E" w:rsidRPr="009A3A65" w:rsidRDefault="001C5C9E" w:rsidP="009A3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pacing w:val="-12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</w:rPr>
              <w:t>2 нед. нояб.</w:t>
            </w:r>
          </w:p>
        </w:tc>
        <w:tc>
          <w:tcPr>
            <w:tcW w:w="3502" w:type="dxa"/>
            <w:vAlign w:val="center"/>
          </w:tcPr>
          <w:p w:rsidR="001C5C9E" w:rsidRPr="0055394E" w:rsidRDefault="001C5C9E" w:rsidP="009A3A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394E">
              <w:rPr>
                <w:rFonts w:ascii="Times New Roman" w:hAnsi="Times New Roman"/>
                <w:sz w:val="24"/>
                <w:szCs w:val="24"/>
              </w:rPr>
              <w:t>Дома животных</w:t>
            </w:r>
          </w:p>
        </w:tc>
        <w:tc>
          <w:tcPr>
            <w:tcW w:w="1742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  <w:lang w:val="en-US"/>
              </w:rPr>
              <w:t>MODULE</w:t>
            </w:r>
            <w:r w:rsidRPr="009A3A65">
              <w:rPr>
                <w:rFonts w:ascii="Times New Roman" w:hAnsi="Times New Roman"/>
                <w:sz w:val="24"/>
                <w:szCs w:val="24"/>
              </w:rPr>
              <w:t xml:space="preserve"> 3. </w:t>
            </w:r>
          </w:p>
        </w:tc>
        <w:tc>
          <w:tcPr>
            <w:tcW w:w="2757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C5C9E" w:rsidRPr="009A3A65" w:rsidRDefault="001C5C9E" w:rsidP="009A3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C5C9E" w:rsidRPr="009A3A65" w:rsidTr="009A3A65">
        <w:tc>
          <w:tcPr>
            <w:tcW w:w="816" w:type="dxa"/>
            <w:vAlign w:val="center"/>
          </w:tcPr>
          <w:p w:rsidR="001C5C9E" w:rsidRPr="009A3A65" w:rsidRDefault="001C5C9E" w:rsidP="009A3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pacing w:val="-12"/>
                <w:sz w:val="24"/>
                <w:szCs w:val="24"/>
              </w:rPr>
              <w:t>21</w:t>
            </w:r>
          </w:p>
        </w:tc>
        <w:tc>
          <w:tcPr>
            <w:tcW w:w="2268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</w:rPr>
              <w:t>2 нед. нояб.</w:t>
            </w:r>
          </w:p>
        </w:tc>
        <w:tc>
          <w:tcPr>
            <w:tcW w:w="3502" w:type="dxa"/>
            <w:vAlign w:val="center"/>
          </w:tcPr>
          <w:p w:rsidR="001C5C9E" w:rsidRPr="0055394E" w:rsidRDefault="001C5C9E" w:rsidP="009A3A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394E">
              <w:rPr>
                <w:rFonts w:ascii="Times New Roman" w:hAnsi="Times New Roman"/>
                <w:sz w:val="24"/>
                <w:szCs w:val="24"/>
              </w:rPr>
              <w:t>Предлоги места.</w:t>
            </w:r>
          </w:p>
        </w:tc>
        <w:tc>
          <w:tcPr>
            <w:tcW w:w="1742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  <w:lang w:val="en-US"/>
              </w:rPr>
              <w:t>MODULE</w:t>
            </w:r>
            <w:r w:rsidRPr="009A3A65">
              <w:rPr>
                <w:rFonts w:ascii="Times New Roman" w:hAnsi="Times New Roman"/>
                <w:sz w:val="24"/>
                <w:szCs w:val="24"/>
              </w:rPr>
              <w:t xml:space="preserve"> 3. </w:t>
            </w:r>
          </w:p>
        </w:tc>
        <w:tc>
          <w:tcPr>
            <w:tcW w:w="2757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C5C9E" w:rsidRPr="009A3A65" w:rsidRDefault="001C5C9E" w:rsidP="009A3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C5C9E" w:rsidRPr="009A3A65" w:rsidTr="009A3A65">
        <w:tc>
          <w:tcPr>
            <w:tcW w:w="816" w:type="dxa"/>
            <w:vAlign w:val="center"/>
          </w:tcPr>
          <w:p w:rsidR="001C5C9E" w:rsidRPr="009A3A65" w:rsidRDefault="001C5C9E" w:rsidP="009A3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pacing w:val="-12"/>
                <w:sz w:val="24"/>
                <w:szCs w:val="24"/>
              </w:rPr>
              <w:t>22</w:t>
            </w:r>
          </w:p>
        </w:tc>
        <w:tc>
          <w:tcPr>
            <w:tcW w:w="2268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</w:rPr>
              <w:t>3 нед. нояб.</w:t>
            </w:r>
          </w:p>
        </w:tc>
        <w:tc>
          <w:tcPr>
            <w:tcW w:w="3502" w:type="dxa"/>
            <w:vAlign w:val="center"/>
          </w:tcPr>
          <w:p w:rsidR="001C5C9E" w:rsidRPr="0055394E" w:rsidRDefault="001C5C9E" w:rsidP="009A3A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394E">
              <w:rPr>
                <w:rFonts w:ascii="Times New Roman" w:hAnsi="Times New Roman"/>
                <w:sz w:val="24"/>
                <w:szCs w:val="24"/>
              </w:rPr>
              <w:t>Наш/Мой мир. Сказочные герои и их домики.</w:t>
            </w:r>
          </w:p>
        </w:tc>
        <w:tc>
          <w:tcPr>
            <w:tcW w:w="1742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MODULE </w:t>
            </w:r>
            <w:r w:rsidRPr="009A3A65">
              <w:rPr>
                <w:rFonts w:ascii="Times New Roman" w:hAnsi="Times New Roman"/>
                <w:sz w:val="24"/>
                <w:szCs w:val="24"/>
              </w:rPr>
              <w:t>3</w:t>
            </w:r>
            <w:r w:rsidRPr="009A3A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757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C5C9E" w:rsidRPr="009A3A65" w:rsidRDefault="001C5C9E" w:rsidP="009A3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C5C9E" w:rsidRPr="009A3A65" w:rsidTr="009A3A65">
        <w:tc>
          <w:tcPr>
            <w:tcW w:w="816" w:type="dxa"/>
            <w:vAlign w:val="center"/>
          </w:tcPr>
          <w:p w:rsidR="001C5C9E" w:rsidRPr="009A3A65" w:rsidRDefault="001C5C9E" w:rsidP="009A3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pacing w:val="-12"/>
                <w:sz w:val="24"/>
                <w:szCs w:val="24"/>
              </w:rPr>
              <w:t>23</w:t>
            </w:r>
          </w:p>
        </w:tc>
        <w:tc>
          <w:tcPr>
            <w:tcW w:w="2268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</w:rPr>
              <w:t>3 нед. нояб.</w:t>
            </w:r>
          </w:p>
        </w:tc>
        <w:tc>
          <w:tcPr>
            <w:tcW w:w="3502" w:type="dxa"/>
            <w:vAlign w:val="center"/>
          </w:tcPr>
          <w:p w:rsidR="001C5C9E" w:rsidRPr="0055394E" w:rsidRDefault="001C5C9E" w:rsidP="009A3A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394E">
              <w:rPr>
                <w:rFonts w:ascii="Times New Roman" w:hAnsi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1742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MODULE </w:t>
            </w:r>
            <w:r w:rsidRPr="009A3A65">
              <w:rPr>
                <w:rFonts w:ascii="Times New Roman" w:hAnsi="Times New Roman"/>
                <w:sz w:val="24"/>
                <w:szCs w:val="24"/>
              </w:rPr>
              <w:t>3</w:t>
            </w:r>
            <w:r w:rsidRPr="009A3A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757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C5C9E" w:rsidRPr="009A3A65" w:rsidRDefault="001C5C9E" w:rsidP="009A3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C5C9E" w:rsidRPr="009A3A65" w:rsidTr="009A3A65">
        <w:tc>
          <w:tcPr>
            <w:tcW w:w="816" w:type="dxa"/>
            <w:vAlign w:val="center"/>
          </w:tcPr>
          <w:p w:rsidR="001C5C9E" w:rsidRPr="009A3A65" w:rsidRDefault="001C5C9E" w:rsidP="009A3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pacing w:val="-12"/>
                <w:sz w:val="24"/>
                <w:szCs w:val="24"/>
              </w:rPr>
              <w:t>24</w:t>
            </w:r>
          </w:p>
        </w:tc>
        <w:tc>
          <w:tcPr>
            <w:tcW w:w="2268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</w:rPr>
              <w:t>4 нед. нояб.</w:t>
            </w:r>
          </w:p>
        </w:tc>
        <w:tc>
          <w:tcPr>
            <w:tcW w:w="3502" w:type="dxa"/>
            <w:vAlign w:val="center"/>
          </w:tcPr>
          <w:p w:rsidR="001C5C9E" w:rsidRPr="0055394E" w:rsidRDefault="001C5C9E" w:rsidP="009A3A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394E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1742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MODULE </w:t>
            </w:r>
            <w:r w:rsidRPr="009A3A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57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C5C9E" w:rsidRPr="009A3A65" w:rsidRDefault="001C5C9E" w:rsidP="009A3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C5C9E" w:rsidRPr="009A3A65" w:rsidTr="009A3A65">
        <w:tc>
          <w:tcPr>
            <w:tcW w:w="816" w:type="dxa"/>
            <w:vAlign w:val="center"/>
          </w:tcPr>
          <w:p w:rsidR="001C5C9E" w:rsidRPr="009A3A65" w:rsidRDefault="001C5C9E" w:rsidP="009A3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pacing w:val="-12"/>
                <w:sz w:val="24"/>
                <w:szCs w:val="24"/>
              </w:rPr>
              <w:t>25</w:t>
            </w:r>
          </w:p>
        </w:tc>
        <w:tc>
          <w:tcPr>
            <w:tcW w:w="2268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</w:rPr>
              <w:t>4 нед. нояб.</w:t>
            </w:r>
          </w:p>
        </w:tc>
        <w:tc>
          <w:tcPr>
            <w:tcW w:w="3502" w:type="dxa"/>
            <w:vAlign w:val="center"/>
          </w:tcPr>
          <w:p w:rsidR="001C5C9E" w:rsidRPr="0055394E" w:rsidRDefault="001C5C9E" w:rsidP="009A3A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394E">
              <w:rPr>
                <w:rFonts w:ascii="Times New Roman" w:hAnsi="Times New Roman"/>
                <w:sz w:val="24"/>
                <w:szCs w:val="24"/>
              </w:rPr>
              <w:t>Название игрушек</w:t>
            </w:r>
          </w:p>
        </w:tc>
        <w:tc>
          <w:tcPr>
            <w:tcW w:w="1742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MODULE </w:t>
            </w:r>
            <w:r w:rsidRPr="009A3A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57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C5C9E" w:rsidRPr="009A3A65" w:rsidRDefault="001C5C9E" w:rsidP="009A3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C5C9E" w:rsidRPr="009A3A65" w:rsidTr="009A3A65">
        <w:tc>
          <w:tcPr>
            <w:tcW w:w="816" w:type="dxa"/>
            <w:vAlign w:val="center"/>
          </w:tcPr>
          <w:p w:rsidR="001C5C9E" w:rsidRPr="009A3A65" w:rsidRDefault="001C5C9E" w:rsidP="009A3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pacing w:val="-12"/>
                <w:sz w:val="24"/>
                <w:szCs w:val="24"/>
              </w:rPr>
              <w:t>26</w:t>
            </w:r>
          </w:p>
        </w:tc>
        <w:tc>
          <w:tcPr>
            <w:tcW w:w="2268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</w:rPr>
              <w:t>5 нед. нояб.</w:t>
            </w:r>
          </w:p>
        </w:tc>
        <w:tc>
          <w:tcPr>
            <w:tcW w:w="3502" w:type="dxa"/>
            <w:vAlign w:val="center"/>
          </w:tcPr>
          <w:p w:rsidR="001C5C9E" w:rsidRPr="0055394E" w:rsidRDefault="001C5C9E" w:rsidP="009A3A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394E">
              <w:rPr>
                <w:rFonts w:ascii="Times New Roman" w:hAnsi="Times New Roman"/>
                <w:sz w:val="24"/>
                <w:szCs w:val="24"/>
              </w:rPr>
              <w:t>Счет</w:t>
            </w:r>
            <w:r w:rsidRPr="005539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6-10. </w:t>
            </w:r>
            <w:r w:rsidRPr="0055394E">
              <w:rPr>
                <w:rFonts w:ascii="Times New Roman" w:hAnsi="Times New Roman"/>
                <w:sz w:val="24"/>
                <w:szCs w:val="24"/>
              </w:rPr>
              <w:t>Сложение</w:t>
            </w:r>
          </w:p>
        </w:tc>
        <w:tc>
          <w:tcPr>
            <w:tcW w:w="1742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MODULE </w:t>
            </w:r>
            <w:r w:rsidRPr="009A3A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57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C5C9E" w:rsidRPr="009A3A65" w:rsidRDefault="001C5C9E" w:rsidP="009A3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C5C9E" w:rsidRPr="009A3A65" w:rsidTr="009A3A65">
        <w:tc>
          <w:tcPr>
            <w:tcW w:w="816" w:type="dxa"/>
            <w:vAlign w:val="center"/>
          </w:tcPr>
          <w:p w:rsidR="001C5C9E" w:rsidRPr="009A3A65" w:rsidRDefault="001C5C9E" w:rsidP="009A3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pacing w:val="-12"/>
                <w:sz w:val="24"/>
                <w:szCs w:val="24"/>
              </w:rPr>
              <w:t>27</w:t>
            </w:r>
          </w:p>
        </w:tc>
        <w:tc>
          <w:tcPr>
            <w:tcW w:w="2268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</w:rPr>
              <w:t>1 нед. дек.</w:t>
            </w:r>
          </w:p>
        </w:tc>
        <w:tc>
          <w:tcPr>
            <w:tcW w:w="3502" w:type="dxa"/>
            <w:vAlign w:val="center"/>
          </w:tcPr>
          <w:p w:rsidR="001C5C9E" w:rsidRPr="0055394E" w:rsidRDefault="001C5C9E" w:rsidP="009A3A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394E">
              <w:rPr>
                <w:rFonts w:ascii="Times New Roman" w:hAnsi="Times New Roman"/>
                <w:sz w:val="24"/>
                <w:szCs w:val="24"/>
              </w:rPr>
              <w:t>Герои учебника играют в игрушки.</w:t>
            </w:r>
          </w:p>
          <w:p w:rsidR="001C5C9E" w:rsidRPr="0055394E" w:rsidRDefault="001C5C9E" w:rsidP="009A3A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394E">
              <w:rPr>
                <w:rFonts w:ascii="Times New Roman" w:hAnsi="Times New Roman"/>
                <w:sz w:val="24"/>
                <w:szCs w:val="24"/>
              </w:rPr>
              <w:t>Аудирование.</w:t>
            </w:r>
          </w:p>
        </w:tc>
        <w:tc>
          <w:tcPr>
            <w:tcW w:w="1742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  <w:lang w:val="en-US"/>
              </w:rPr>
              <w:t>MODULE</w:t>
            </w:r>
            <w:r w:rsidRPr="009A3A65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2757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C5C9E" w:rsidRPr="009A3A65" w:rsidRDefault="001C5C9E" w:rsidP="009A3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C5C9E" w:rsidRPr="009A3A65" w:rsidTr="009A3A65">
        <w:tc>
          <w:tcPr>
            <w:tcW w:w="816" w:type="dxa"/>
            <w:vAlign w:val="center"/>
          </w:tcPr>
          <w:p w:rsidR="001C5C9E" w:rsidRPr="009A3A65" w:rsidRDefault="001C5C9E" w:rsidP="009A3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pacing w:val="-12"/>
                <w:sz w:val="24"/>
                <w:szCs w:val="24"/>
              </w:rPr>
              <w:t>28</w:t>
            </w:r>
          </w:p>
        </w:tc>
        <w:tc>
          <w:tcPr>
            <w:tcW w:w="2268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</w:rPr>
              <w:t>1 нед. дек.</w:t>
            </w:r>
          </w:p>
        </w:tc>
        <w:tc>
          <w:tcPr>
            <w:tcW w:w="3502" w:type="dxa"/>
            <w:vAlign w:val="center"/>
          </w:tcPr>
          <w:p w:rsidR="001C5C9E" w:rsidRPr="0055394E" w:rsidRDefault="001C5C9E" w:rsidP="009A3A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394E">
              <w:rPr>
                <w:rFonts w:ascii="Times New Roman" w:hAnsi="Times New Roman"/>
                <w:sz w:val="24"/>
                <w:szCs w:val="24"/>
              </w:rPr>
              <w:t>Переработка отходов</w:t>
            </w:r>
          </w:p>
        </w:tc>
        <w:tc>
          <w:tcPr>
            <w:tcW w:w="1742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  <w:lang w:val="en-US"/>
              </w:rPr>
              <w:t>MODULE</w:t>
            </w:r>
            <w:r w:rsidRPr="009A3A65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2757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C5C9E" w:rsidRPr="009A3A65" w:rsidRDefault="001C5C9E" w:rsidP="009A3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C5C9E" w:rsidRPr="009A3A65" w:rsidTr="009A3A65">
        <w:tc>
          <w:tcPr>
            <w:tcW w:w="816" w:type="dxa"/>
            <w:vAlign w:val="center"/>
          </w:tcPr>
          <w:p w:rsidR="001C5C9E" w:rsidRPr="009A3A65" w:rsidRDefault="001C5C9E" w:rsidP="009A3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pacing w:val="-12"/>
                <w:sz w:val="24"/>
                <w:szCs w:val="24"/>
              </w:rPr>
              <w:t>29</w:t>
            </w:r>
          </w:p>
        </w:tc>
        <w:tc>
          <w:tcPr>
            <w:tcW w:w="2268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</w:rPr>
              <w:t>2 нед. дек.</w:t>
            </w:r>
          </w:p>
        </w:tc>
        <w:tc>
          <w:tcPr>
            <w:tcW w:w="3502" w:type="dxa"/>
            <w:vAlign w:val="center"/>
          </w:tcPr>
          <w:p w:rsidR="001C5C9E" w:rsidRPr="0055394E" w:rsidRDefault="001C5C9E" w:rsidP="009A3A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394E">
              <w:rPr>
                <w:rFonts w:ascii="Times New Roman" w:hAnsi="Times New Roman"/>
                <w:sz w:val="24"/>
                <w:szCs w:val="24"/>
              </w:rPr>
              <w:t>Большие и маленькие игрушки. Моя любимая игрушка.</w:t>
            </w:r>
          </w:p>
        </w:tc>
        <w:tc>
          <w:tcPr>
            <w:tcW w:w="1742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MODULE </w:t>
            </w:r>
            <w:r w:rsidRPr="009A3A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57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C5C9E" w:rsidRPr="009A3A65" w:rsidRDefault="001C5C9E" w:rsidP="009A3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C5C9E" w:rsidRPr="009A3A65" w:rsidTr="009A3A65">
        <w:tc>
          <w:tcPr>
            <w:tcW w:w="816" w:type="dxa"/>
            <w:vAlign w:val="center"/>
          </w:tcPr>
          <w:p w:rsidR="001C5C9E" w:rsidRPr="009A3A65" w:rsidRDefault="001C5C9E" w:rsidP="009A3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pacing w:val="-12"/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</w:rPr>
              <w:t>2 нед. дек.</w:t>
            </w:r>
          </w:p>
        </w:tc>
        <w:tc>
          <w:tcPr>
            <w:tcW w:w="3502" w:type="dxa"/>
            <w:vAlign w:val="center"/>
          </w:tcPr>
          <w:p w:rsidR="001C5C9E" w:rsidRPr="0055394E" w:rsidRDefault="001C5C9E" w:rsidP="009A3A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394E">
              <w:rPr>
                <w:rFonts w:ascii="Times New Roman" w:hAnsi="Times New Roman"/>
                <w:sz w:val="24"/>
                <w:szCs w:val="24"/>
              </w:rPr>
              <w:t>Наш/Мой мир. Игрушки разных стран.</w:t>
            </w:r>
          </w:p>
        </w:tc>
        <w:tc>
          <w:tcPr>
            <w:tcW w:w="1742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MODULE </w:t>
            </w:r>
            <w:r w:rsidRPr="009A3A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57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C5C9E" w:rsidRPr="009A3A65" w:rsidRDefault="001C5C9E" w:rsidP="009A3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C5C9E" w:rsidRPr="009A3A65" w:rsidTr="009A3A65">
        <w:tc>
          <w:tcPr>
            <w:tcW w:w="816" w:type="dxa"/>
            <w:vAlign w:val="center"/>
          </w:tcPr>
          <w:p w:rsidR="001C5C9E" w:rsidRPr="009A3A65" w:rsidRDefault="001C5C9E" w:rsidP="009A3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pacing w:val="-12"/>
                <w:sz w:val="24"/>
                <w:szCs w:val="24"/>
              </w:rPr>
              <w:t>31</w:t>
            </w:r>
          </w:p>
        </w:tc>
        <w:tc>
          <w:tcPr>
            <w:tcW w:w="2268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</w:rPr>
              <w:t>3 нед. дек.</w:t>
            </w:r>
          </w:p>
        </w:tc>
        <w:tc>
          <w:tcPr>
            <w:tcW w:w="3502" w:type="dxa"/>
            <w:vAlign w:val="center"/>
          </w:tcPr>
          <w:p w:rsidR="001C5C9E" w:rsidRPr="0055394E" w:rsidRDefault="001C5C9E" w:rsidP="009A3A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394E">
              <w:rPr>
                <w:rFonts w:ascii="Times New Roman" w:hAnsi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1742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MODULE </w:t>
            </w:r>
            <w:r w:rsidRPr="009A3A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57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C5C9E" w:rsidRPr="009A3A65" w:rsidRDefault="001C5C9E" w:rsidP="009A3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C5C9E" w:rsidRPr="009A3A65" w:rsidTr="009A3A65">
        <w:tc>
          <w:tcPr>
            <w:tcW w:w="816" w:type="dxa"/>
            <w:vAlign w:val="center"/>
          </w:tcPr>
          <w:p w:rsidR="001C5C9E" w:rsidRPr="009A3A65" w:rsidRDefault="001C5C9E" w:rsidP="009A3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pacing w:val="-12"/>
                <w:sz w:val="24"/>
                <w:szCs w:val="24"/>
              </w:rPr>
              <w:t>32</w:t>
            </w:r>
          </w:p>
        </w:tc>
        <w:tc>
          <w:tcPr>
            <w:tcW w:w="2268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</w:rPr>
              <w:t>3 нед. дек.</w:t>
            </w:r>
          </w:p>
        </w:tc>
        <w:tc>
          <w:tcPr>
            <w:tcW w:w="3502" w:type="dxa"/>
            <w:vAlign w:val="center"/>
          </w:tcPr>
          <w:p w:rsidR="001C5C9E" w:rsidRPr="0055394E" w:rsidRDefault="001C5C9E" w:rsidP="009A3A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394E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1742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MODULE </w:t>
            </w:r>
            <w:r w:rsidRPr="009A3A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57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C5C9E" w:rsidRPr="009A3A65" w:rsidRDefault="001C5C9E" w:rsidP="009A3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C5C9E" w:rsidRPr="009A3A65" w:rsidTr="009A3A65">
        <w:tc>
          <w:tcPr>
            <w:tcW w:w="816" w:type="dxa"/>
            <w:vAlign w:val="center"/>
          </w:tcPr>
          <w:p w:rsidR="001C5C9E" w:rsidRPr="009A3A65" w:rsidRDefault="001C5C9E" w:rsidP="009A3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pacing w:val="-12"/>
                <w:sz w:val="24"/>
                <w:szCs w:val="24"/>
              </w:rPr>
              <w:t>33</w:t>
            </w:r>
          </w:p>
        </w:tc>
        <w:tc>
          <w:tcPr>
            <w:tcW w:w="2268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</w:rPr>
              <w:t>4 нед. дек.</w:t>
            </w:r>
          </w:p>
        </w:tc>
        <w:tc>
          <w:tcPr>
            <w:tcW w:w="3502" w:type="dxa"/>
            <w:vAlign w:val="center"/>
          </w:tcPr>
          <w:p w:rsidR="001C5C9E" w:rsidRPr="0055394E" w:rsidRDefault="001C5C9E" w:rsidP="009A3A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394E">
              <w:rPr>
                <w:rFonts w:ascii="Times New Roman" w:hAnsi="Times New Roman"/>
                <w:sz w:val="24"/>
                <w:szCs w:val="24"/>
              </w:rPr>
              <w:t>Части лица</w:t>
            </w:r>
          </w:p>
        </w:tc>
        <w:tc>
          <w:tcPr>
            <w:tcW w:w="1742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  <w:lang w:val="en-US"/>
              </w:rPr>
              <w:t>MODULE 5</w:t>
            </w:r>
          </w:p>
        </w:tc>
        <w:tc>
          <w:tcPr>
            <w:tcW w:w="2757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C5C9E" w:rsidRPr="009A3A65" w:rsidRDefault="001C5C9E" w:rsidP="009A3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C5C9E" w:rsidRPr="009A3A65" w:rsidTr="009A3A65">
        <w:tc>
          <w:tcPr>
            <w:tcW w:w="816" w:type="dxa"/>
            <w:vAlign w:val="center"/>
          </w:tcPr>
          <w:p w:rsidR="001C5C9E" w:rsidRPr="009A3A65" w:rsidRDefault="001C5C9E" w:rsidP="009A3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pacing w:val="-12"/>
                <w:sz w:val="24"/>
                <w:szCs w:val="24"/>
              </w:rPr>
              <w:t>34</w:t>
            </w:r>
          </w:p>
        </w:tc>
        <w:tc>
          <w:tcPr>
            <w:tcW w:w="2268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</w:rPr>
              <w:t>4 нед. дек.</w:t>
            </w:r>
          </w:p>
        </w:tc>
        <w:tc>
          <w:tcPr>
            <w:tcW w:w="3502" w:type="dxa"/>
            <w:vAlign w:val="center"/>
          </w:tcPr>
          <w:p w:rsidR="001C5C9E" w:rsidRPr="0055394E" w:rsidRDefault="001C5C9E" w:rsidP="009A3A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394E">
              <w:rPr>
                <w:rFonts w:ascii="Times New Roman" w:hAnsi="Times New Roman"/>
                <w:sz w:val="24"/>
                <w:szCs w:val="24"/>
              </w:rPr>
              <w:t>Чистота</w:t>
            </w:r>
          </w:p>
        </w:tc>
        <w:tc>
          <w:tcPr>
            <w:tcW w:w="1742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  <w:lang w:val="en-US"/>
              </w:rPr>
              <w:t>MODULE 5</w:t>
            </w:r>
          </w:p>
        </w:tc>
        <w:tc>
          <w:tcPr>
            <w:tcW w:w="2757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C5C9E" w:rsidRPr="009A3A65" w:rsidRDefault="001C5C9E" w:rsidP="009A3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C5C9E" w:rsidRPr="009A3A65" w:rsidTr="009A3A65">
        <w:trPr>
          <w:trHeight w:val="863"/>
        </w:trPr>
        <w:tc>
          <w:tcPr>
            <w:tcW w:w="816" w:type="dxa"/>
            <w:vAlign w:val="center"/>
          </w:tcPr>
          <w:p w:rsidR="001C5C9E" w:rsidRPr="009A3A65" w:rsidRDefault="001C5C9E" w:rsidP="009A3A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A65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268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</w:rPr>
              <w:t>3 нед. янв.</w:t>
            </w:r>
          </w:p>
        </w:tc>
        <w:tc>
          <w:tcPr>
            <w:tcW w:w="3502" w:type="dxa"/>
            <w:vAlign w:val="center"/>
          </w:tcPr>
          <w:p w:rsidR="001C5C9E" w:rsidRPr="0055394E" w:rsidRDefault="001C5C9E" w:rsidP="009A3A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394E">
              <w:rPr>
                <w:rFonts w:ascii="Times New Roman" w:hAnsi="Times New Roman"/>
                <w:sz w:val="24"/>
                <w:szCs w:val="24"/>
              </w:rPr>
              <w:t>Герои встретили Красную Шапочку и Волка.</w:t>
            </w:r>
          </w:p>
          <w:p w:rsidR="001C5C9E" w:rsidRPr="0055394E" w:rsidRDefault="001C5C9E" w:rsidP="009A3A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394E"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</w:tc>
        <w:tc>
          <w:tcPr>
            <w:tcW w:w="1742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  <w:lang w:val="en-US"/>
              </w:rPr>
              <w:t>MODULE 5</w:t>
            </w:r>
          </w:p>
        </w:tc>
        <w:tc>
          <w:tcPr>
            <w:tcW w:w="2757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C9E" w:rsidRPr="009A3A65" w:rsidTr="009A3A65">
        <w:trPr>
          <w:trHeight w:val="863"/>
        </w:trPr>
        <w:tc>
          <w:tcPr>
            <w:tcW w:w="816" w:type="dxa"/>
            <w:vAlign w:val="center"/>
          </w:tcPr>
          <w:p w:rsidR="001C5C9E" w:rsidRPr="009A3A65" w:rsidRDefault="001C5C9E" w:rsidP="009A3A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A65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268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</w:rPr>
              <w:t>3 нед. янв.</w:t>
            </w:r>
          </w:p>
        </w:tc>
        <w:tc>
          <w:tcPr>
            <w:tcW w:w="3502" w:type="dxa"/>
            <w:vAlign w:val="center"/>
          </w:tcPr>
          <w:p w:rsidR="001C5C9E" w:rsidRPr="0055394E" w:rsidRDefault="001C5C9E" w:rsidP="009A3A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394E">
              <w:rPr>
                <w:rFonts w:ascii="Times New Roman" w:hAnsi="Times New Roman"/>
                <w:sz w:val="24"/>
                <w:szCs w:val="24"/>
              </w:rPr>
              <w:t>Части тела животных</w:t>
            </w:r>
          </w:p>
        </w:tc>
        <w:tc>
          <w:tcPr>
            <w:tcW w:w="1742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  <w:lang w:val="en-US"/>
              </w:rPr>
              <w:t>MODULE 5</w:t>
            </w:r>
          </w:p>
        </w:tc>
        <w:tc>
          <w:tcPr>
            <w:tcW w:w="2757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C9E" w:rsidRPr="009A3A65" w:rsidTr="009A3A65">
        <w:trPr>
          <w:trHeight w:val="863"/>
        </w:trPr>
        <w:tc>
          <w:tcPr>
            <w:tcW w:w="816" w:type="dxa"/>
            <w:vAlign w:val="center"/>
          </w:tcPr>
          <w:p w:rsidR="001C5C9E" w:rsidRPr="009A3A65" w:rsidRDefault="001C5C9E" w:rsidP="009A3A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A65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2268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</w:rPr>
              <w:t>4 нед. янв.</w:t>
            </w:r>
          </w:p>
        </w:tc>
        <w:tc>
          <w:tcPr>
            <w:tcW w:w="3502" w:type="dxa"/>
            <w:vAlign w:val="center"/>
          </w:tcPr>
          <w:p w:rsidR="001C5C9E" w:rsidRPr="0055394E" w:rsidRDefault="001C5C9E" w:rsidP="009A3A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394E">
              <w:rPr>
                <w:rFonts w:ascii="Times New Roman" w:hAnsi="Times New Roman"/>
                <w:sz w:val="24"/>
                <w:szCs w:val="24"/>
              </w:rPr>
              <w:t>Описание внешности</w:t>
            </w:r>
          </w:p>
        </w:tc>
        <w:tc>
          <w:tcPr>
            <w:tcW w:w="1742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  <w:lang w:val="en-US"/>
              </w:rPr>
              <w:t>MODULE 5</w:t>
            </w:r>
          </w:p>
        </w:tc>
        <w:tc>
          <w:tcPr>
            <w:tcW w:w="2757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C9E" w:rsidRPr="009A3A65" w:rsidTr="009A3A65">
        <w:trPr>
          <w:trHeight w:val="863"/>
        </w:trPr>
        <w:tc>
          <w:tcPr>
            <w:tcW w:w="816" w:type="dxa"/>
            <w:vAlign w:val="center"/>
          </w:tcPr>
          <w:p w:rsidR="001C5C9E" w:rsidRPr="009A3A65" w:rsidRDefault="001C5C9E" w:rsidP="009A3A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A65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2268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</w:rPr>
              <w:t>4 нед. янв.</w:t>
            </w:r>
          </w:p>
        </w:tc>
        <w:tc>
          <w:tcPr>
            <w:tcW w:w="3502" w:type="dxa"/>
            <w:vAlign w:val="center"/>
          </w:tcPr>
          <w:p w:rsidR="001C5C9E" w:rsidRPr="0055394E" w:rsidRDefault="001C5C9E" w:rsidP="009A3A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394E">
              <w:rPr>
                <w:rFonts w:ascii="Times New Roman" w:hAnsi="Times New Roman"/>
                <w:sz w:val="24"/>
                <w:szCs w:val="24"/>
              </w:rPr>
              <w:t>Наш мир./ Герои мультфильмов разных стран /Мой мир. Мой любимый герой мультфильма</w:t>
            </w:r>
          </w:p>
        </w:tc>
        <w:tc>
          <w:tcPr>
            <w:tcW w:w="1742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  <w:lang w:val="en-US"/>
              </w:rPr>
              <w:t>MODULE 5</w:t>
            </w:r>
          </w:p>
        </w:tc>
        <w:tc>
          <w:tcPr>
            <w:tcW w:w="2757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C9E" w:rsidRPr="009A3A65" w:rsidTr="009A3A65">
        <w:trPr>
          <w:trHeight w:val="863"/>
        </w:trPr>
        <w:tc>
          <w:tcPr>
            <w:tcW w:w="816" w:type="dxa"/>
            <w:vAlign w:val="center"/>
          </w:tcPr>
          <w:p w:rsidR="001C5C9E" w:rsidRPr="009A3A65" w:rsidRDefault="001C5C9E" w:rsidP="009A3A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A65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2268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</w:rPr>
              <w:t>1 нед. фев.</w:t>
            </w:r>
          </w:p>
        </w:tc>
        <w:tc>
          <w:tcPr>
            <w:tcW w:w="3502" w:type="dxa"/>
            <w:vAlign w:val="center"/>
          </w:tcPr>
          <w:p w:rsidR="001C5C9E" w:rsidRPr="0055394E" w:rsidRDefault="001C5C9E" w:rsidP="009A3A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394E">
              <w:rPr>
                <w:rFonts w:ascii="Times New Roman" w:hAnsi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1742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  <w:lang w:val="en-US"/>
              </w:rPr>
              <w:t>MODULE 5</w:t>
            </w:r>
          </w:p>
        </w:tc>
        <w:tc>
          <w:tcPr>
            <w:tcW w:w="2757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C9E" w:rsidRPr="009A3A65" w:rsidTr="009A3A65">
        <w:trPr>
          <w:trHeight w:val="863"/>
        </w:trPr>
        <w:tc>
          <w:tcPr>
            <w:tcW w:w="816" w:type="dxa"/>
            <w:vAlign w:val="center"/>
          </w:tcPr>
          <w:p w:rsidR="001C5C9E" w:rsidRPr="009A3A65" w:rsidRDefault="001C5C9E" w:rsidP="009A3A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A65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268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</w:rPr>
              <w:t>1 нед. фев.</w:t>
            </w:r>
          </w:p>
        </w:tc>
        <w:tc>
          <w:tcPr>
            <w:tcW w:w="3502" w:type="dxa"/>
            <w:vAlign w:val="center"/>
          </w:tcPr>
          <w:p w:rsidR="001C5C9E" w:rsidRPr="0055394E" w:rsidRDefault="001C5C9E" w:rsidP="009A3A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394E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1742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  <w:lang w:val="en-US"/>
              </w:rPr>
              <w:t>MODULE 5</w:t>
            </w:r>
          </w:p>
        </w:tc>
        <w:tc>
          <w:tcPr>
            <w:tcW w:w="2757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C9E" w:rsidRPr="009A3A65" w:rsidTr="009A3A65">
        <w:trPr>
          <w:trHeight w:val="863"/>
        </w:trPr>
        <w:tc>
          <w:tcPr>
            <w:tcW w:w="816" w:type="dxa"/>
            <w:vAlign w:val="center"/>
          </w:tcPr>
          <w:p w:rsidR="001C5C9E" w:rsidRPr="009A3A65" w:rsidRDefault="001C5C9E" w:rsidP="009A3A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A65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2268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</w:rPr>
              <w:t>2 нед. фев</w:t>
            </w:r>
          </w:p>
        </w:tc>
        <w:tc>
          <w:tcPr>
            <w:tcW w:w="3502" w:type="dxa"/>
            <w:vAlign w:val="center"/>
          </w:tcPr>
          <w:p w:rsidR="001C5C9E" w:rsidRPr="0055394E" w:rsidRDefault="001C5C9E" w:rsidP="009A3A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394E">
              <w:rPr>
                <w:rFonts w:ascii="Times New Roman" w:hAnsi="Times New Roman"/>
                <w:sz w:val="24"/>
                <w:szCs w:val="24"/>
              </w:rPr>
              <w:t>Продукты</w:t>
            </w:r>
          </w:p>
        </w:tc>
        <w:tc>
          <w:tcPr>
            <w:tcW w:w="1742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MODULE </w:t>
            </w:r>
            <w:r w:rsidRPr="009A3A65">
              <w:rPr>
                <w:rFonts w:ascii="Times New Roman" w:hAnsi="Times New Roman"/>
                <w:sz w:val="24"/>
                <w:szCs w:val="24"/>
              </w:rPr>
              <w:t>6</w:t>
            </w:r>
            <w:r w:rsidRPr="009A3A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757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C9E" w:rsidRPr="009A3A65" w:rsidTr="009A3A65">
        <w:trPr>
          <w:trHeight w:val="863"/>
        </w:trPr>
        <w:tc>
          <w:tcPr>
            <w:tcW w:w="816" w:type="dxa"/>
            <w:vAlign w:val="center"/>
          </w:tcPr>
          <w:p w:rsidR="001C5C9E" w:rsidRPr="009A3A65" w:rsidRDefault="001C5C9E" w:rsidP="009A3A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A65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2268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</w:rPr>
              <w:t>2 нед. фев</w:t>
            </w:r>
          </w:p>
        </w:tc>
        <w:tc>
          <w:tcPr>
            <w:tcW w:w="3502" w:type="dxa"/>
            <w:vAlign w:val="center"/>
          </w:tcPr>
          <w:p w:rsidR="001C5C9E" w:rsidRPr="0055394E" w:rsidRDefault="001C5C9E" w:rsidP="009A3A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394E">
              <w:rPr>
                <w:rFonts w:ascii="Times New Roman" w:hAnsi="Times New Roman"/>
                <w:sz w:val="24"/>
                <w:szCs w:val="24"/>
              </w:rPr>
              <w:t>Вкусно/невкусно. Люблю/не люблю.</w:t>
            </w:r>
          </w:p>
        </w:tc>
        <w:tc>
          <w:tcPr>
            <w:tcW w:w="1742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MODULE </w:t>
            </w:r>
            <w:r w:rsidRPr="009A3A65">
              <w:rPr>
                <w:rFonts w:ascii="Times New Roman" w:hAnsi="Times New Roman"/>
                <w:sz w:val="24"/>
                <w:szCs w:val="24"/>
              </w:rPr>
              <w:t>6</w:t>
            </w:r>
            <w:r w:rsidRPr="009A3A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757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C9E" w:rsidRPr="009A3A65" w:rsidTr="009A3A65">
        <w:trPr>
          <w:trHeight w:val="863"/>
        </w:trPr>
        <w:tc>
          <w:tcPr>
            <w:tcW w:w="816" w:type="dxa"/>
            <w:vAlign w:val="center"/>
          </w:tcPr>
          <w:p w:rsidR="001C5C9E" w:rsidRPr="009A3A65" w:rsidRDefault="001C5C9E" w:rsidP="009A3A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A65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2268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</w:rPr>
              <w:t>4 нед. фев</w:t>
            </w:r>
          </w:p>
        </w:tc>
        <w:tc>
          <w:tcPr>
            <w:tcW w:w="3502" w:type="dxa"/>
            <w:vAlign w:val="center"/>
          </w:tcPr>
          <w:p w:rsidR="001C5C9E" w:rsidRPr="0055394E" w:rsidRDefault="001C5C9E" w:rsidP="009A3A65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394E">
              <w:rPr>
                <w:rFonts w:ascii="Times New Roman" w:hAnsi="Times New Roman"/>
                <w:sz w:val="24"/>
                <w:szCs w:val="24"/>
              </w:rPr>
              <w:t>Герои</w:t>
            </w:r>
            <w:r w:rsidRPr="005539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5394E">
              <w:rPr>
                <w:rFonts w:ascii="Times New Roman" w:hAnsi="Times New Roman"/>
                <w:sz w:val="24"/>
                <w:szCs w:val="24"/>
              </w:rPr>
              <w:t>на</w:t>
            </w:r>
            <w:r w:rsidRPr="005539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5394E">
              <w:rPr>
                <w:rFonts w:ascii="Times New Roman" w:hAnsi="Times New Roman"/>
                <w:sz w:val="24"/>
                <w:szCs w:val="24"/>
              </w:rPr>
              <w:t>пикнике</w:t>
            </w:r>
            <w:r w:rsidRPr="005539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5394E">
              <w:rPr>
                <w:rFonts w:ascii="Times New Roman" w:hAnsi="Times New Roman"/>
                <w:sz w:val="24"/>
                <w:szCs w:val="24"/>
              </w:rPr>
              <w:t>Аудирование.</w:t>
            </w:r>
          </w:p>
        </w:tc>
        <w:tc>
          <w:tcPr>
            <w:tcW w:w="1742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MODULE </w:t>
            </w:r>
            <w:r w:rsidRPr="009A3A65">
              <w:rPr>
                <w:rFonts w:ascii="Times New Roman" w:hAnsi="Times New Roman"/>
                <w:sz w:val="24"/>
                <w:szCs w:val="24"/>
              </w:rPr>
              <w:t>6</w:t>
            </w:r>
            <w:r w:rsidRPr="009A3A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757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C9E" w:rsidRPr="009A3A65" w:rsidTr="009A3A65">
        <w:trPr>
          <w:trHeight w:val="863"/>
        </w:trPr>
        <w:tc>
          <w:tcPr>
            <w:tcW w:w="816" w:type="dxa"/>
            <w:vAlign w:val="center"/>
          </w:tcPr>
          <w:p w:rsidR="001C5C9E" w:rsidRPr="009A3A65" w:rsidRDefault="001C5C9E" w:rsidP="009A3A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A65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2268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</w:rPr>
              <w:t>4 нед. фев</w:t>
            </w:r>
          </w:p>
        </w:tc>
        <w:tc>
          <w:tcPr>
            <w:tcW w:w="3502" w:type="dxa"/>
            <w:vAlign w:val="center"/>
          </w:tcPr>
          <w:p w:rsidR="001C5C9E" w:rsidRPr="0055394E" w:rsidRDefault="001C5C9E" w:rsidP="009A3A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394E">
              <w:rPr>
                <w:rFonts w:ascii="Times New Roman" w:hAnsi="Times New Roman"/>
                <w:sz w:val="24"/>
                <w:szCs w:val="24"/>
              </w:rPr>
              <w:t>Какие продукты откуда получаем</w:t>
            </w:r>
          </w:p>
        </w:tc>
        <w:tc>
          <w:tcPr>
            <w:tcW w:w="1742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MODULE </w:t>
            </w:r>
            <w:r w:rsidRPr="009A3A65">
              <w:rPr>
                <w:rFonts w:ascii="Times New Roman" w:hAnsi="Times New Roman"/>
                <w:sz w:val="24"/>
                <w:szCs w:val="24"/>
              </w:rPr>
              <w:t>6</w:t>
            </w:r>
            <w:r w:rsidRPr="009A3A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757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C9E" w:rsidRPr="009A3A65" w:rsidTr="009A3A65">
        <w:trPr>
          <w:trHeight w:val="863"/>
        </w:trPr>
        <w:tc>
          <w:tcPr>
            <w:tcW w:w="816" w:type="dxa"/>
            <w:vAlign w:val="center"/>
          </w:tcPr>
          <w:p w:rsidR="001C5C9E" w:rsidRPr="009A3A65" w:rsidRDefault="001C5C9E" w:rsidP="009A3A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A65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2268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</w:rPr>
              <w:t>1 нед. мар.</w:t>
            </w:r>
          </w:p>
        </w:tc>
        <w:tc>
          <w:tcPr>
            <w:tcW w:w="3502" w:type="dxa"/>
            <w:vAlign w:val="center"/>
          </w:tcPr>
          <w:p w:rsidR="001C5C9E" w:rsidRPr="0055394E" w:rsidRDefault="001C5C9E" w:rsidP="009A3A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394E">
              <w:rPr>
                <w:rFonts w:ascii="Times New Roman" w:hAnsi="Times New Roman"/>
                <w:sz w:val="24"/>
                <w:szCs w:val="24"/>
              </w:rPr>
              <w:t>Моя любимая еда</w:t>
            </w:r>
          </w:p>
        </w:tc>
        <w:tc>
          <w:tcPr>
            <w:tcW w:w="1742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  <w:lang w:val="en-US"/>
              </w:rPr>
              <w:t>MODULE</w:t>
            </w:r>
            <w:r w:rsidRPr="009A3A65">
              <w:rPr>
                <w:rFonts w:ascii="Times New Roman" w:hAnsi="Times New Roman"/>
                <w:sz w:val="24"/>
                <w:szCs w:val="24"/>
              </w:rPr>
              <w:t xml:space="preserve"> 6. </w:t>
            </w:r>
          </w:p>
        </w:tc>
        <w:tc>
          <w:tcPr>
            <w:tcW w:w="2757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C9E" w:rsidRPr="009A3A65" w:rsidTr="009A3A65">
        <w:trPr>
          <w:trHeight w:val="863"/>
        </w:trPr>
        <w:tc>
          <w:tcPr>
            <w:tcW w:w="816" w:type="dxa"/>
            <w:vAlign w:val="center"/>
          </w:tcPr>
          <w:p w:rsidR="001C5C9E" w:rsidRPr="009A3A65" w:rsidRDefault="001C5C9E" w:rsidP="009A3A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A65"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2268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</w:rPr>
              <w:t>1 нед. мар.</w:t>
            </w:r>
          </w:p>
        </w:tc>
        <w:tc>
          <w:tcPr>
            <w:tcW w:w="3502" w:type="dxa"/>
            <w:vAlign w:val="center"/>
          </w:tcPr>
          <w:p w:rsidR="001C5C9E" w:rsidRPr="0055394E" w:rsidRDefault="001C5C9E" w:rsidP="009A3A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394E">
              <w:rPr>
                <w:rFonts w:ascii="Times New Roman" w:hAnsi="Times New Roman"/>
                <w:sz w:val="24"/>
                <w:szCs w:val="24"/>
              </w:rPr>
              <w:t>Чай в разных странах</w:t>
            </w:r>
          </w:p>
        </w:tc>
        <w:tc>
          <w:tcPr>
            <w:tcW w:w="1742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  <w:lang w:val="en-US"/>
              </w:rPr>
              <w:t>MODULE</w:t>
            </w:r>
            <w:r w:rsidRPr="009A3A65">
              <w:rPr>
                <w:rFonts w:ascii="Times New Roman" w:hAnsi="Times New Roman"/>
                <w:sz w:val="24"/>
                <w:szCs w:val="24"/>
              </w:rPr>
              <w:t xml:space="preserve"> 6. </w:t>
            </w:r>
          </w:p>
        </w:tc>
        <w:tc>
          <w:tcPr>
            <w:tcW w:w="2757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C9E" w:rsidRPr="009A3A65" w:rsidTr="009A3A65">
        <w:trPr>
          <w:trHeight w:val="311"/>
        </w:trPr>
        <w:tc>
          <w:tcPr>
            <w:tcW w:w="816" w:type="dxa"/>
            <w:vAlign w:val="center"/>
          </w:tcPr>
          <w:p w:rsidR="001C5C9E" w:rsidRPr="009A3A65" w:rsidRDefault="001C5C9E" w:rsidP="009A3A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A65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2268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</w:rPr>
              <w:t>2 нед. мар.</w:t>
            </w:r>
          </w:p>
        </w:tc>
        <w:tc>
          <w:tcPr>
            <w:tcW w:w="3502" w:type="dxa"/>
            <w:vAlign w:val="center"/>
          </w:tcPr>
          <w:p w:rsidR="001C5C9E" w:rsidRPr="0055394E" w:rsidRDefault="001C5C9E" w:rsidP="009A3A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394E">
              <w:rPr>
                <w:rFonts w:ascii="Times New Roman" w:hAnsi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1742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  <w:lang w:val="en-US"/>
              </w:rPr>
              <w:t>MODULE</w:t>
            </w:r>
            <w:r w:rsidRPr="009A3A65">
              <w:rPr>
                <w:rFonts w:ascii="Times New Roman" w:hAnsi="Times New Roman"/>
                <w:sz w:val="24"/>
                <w:szCs w:val="24"/>
              </w:rPr>
              <w:t xml:space="preserve"> 6. </w:t>
            </w:r>
          </w:p>
        </w:tc>
        <w:tc>
          <w:tcPr>
            <w:tcW w:w="2757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C9E" w:rsidRPr="009A3A65" w:rsidTr="009A3A65">
        <w:trPr>
          <w:trHeight w:val="140"/>
        </w:trPr>
        <w:tc>
          <w:tcPr>
            <w:tcW w:w="816" w:type="dxa"/>
            <w:vAlign w:val="center"/>
          </w:tcPr>
          <w:p w:rsidR="001C5C9E" w:rsidRPr="009A3A65" w:rsidRDefault="001C5C9E" w:rsidP="009A3A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A65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2268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</w:rPr>
              <w:t>2 нед. мар.</w:t>
            </w:r>
          </w:p>
        </w:tc>
        <w:tc>
          <w:tcPr>
            <w:tcW w:w="3502" w:type="dxa"/>
            <w:vAlign w:val="center"/>
          </w:tcPr>
          <w:p w:rsidR="001C5C9E" w:rsidRPr="0055394E" w:rsidRDefault="001C5C9E" w:rsidP="009A3A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394E"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</w:p>
        </w:tc>
        <w:tc>
          <w:tcPr>
            <w:tcW w:w="1742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MODULE </w:t>
            </w:r>
            <w:r w:rsidRPr="009A3A65">
              <w:rPr>
                <w:rFonts w:ascii="Times New Roman" w:hAnsi="Times New Roman"/>
                <w:sz w:val="24"/>
                <w:szCs w:val="24"/>
              </w:rPr>
              <w:t>6</w:t>
            </w:r>
            <w:r w:rsidRPr="009A3A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757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C9E" w:rsidRPr="009A3A65" w:rsidTr="009A3A65">
        <w:trPr>
          <w:trHeight w:val="863"/>
        </w:trPr>
        <w:tc>
          <w:tcPr>
            <w:tcW w:w="816" w:type="dxa"/>
            <w:vAlign w:val="center"/>
          </w:tcPr>
          <w:p w:rsidR="001C5C9E" w:rsidRPr="009A3A65" w:rsidRDefault="001C5C9E" w:rsidP="009A3A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A65"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2268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</w:rPr>
              <w:t>3 нед. мар.</w:t>
            </w:r>
          </w:p>
        </w:tc>
        <w:tc>
          <w:tcPr>
            <w:tcW w:w="3502" w:type="dxa"/>
            <w:vAlign w:val="center"/>
          </w:tcPr>
          <w:p w:rsidR="001C5C9E" w:rsidRPr="0055394E" w:rsidRDefault="001C5C9E" w:rsidP="009A3A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394E">
              <w:rPr>
                <w:rFonts w:ascii="Times New Roman" w:hAnsi="Times New Roman"/>
                <w:sz w:val="24"/>
                <w:szCs w:val="24"/>
              </w:rPr>
              <w:t>Животные и звуки, которые они издают</w:t>
            </w:r>
          </w:p>
        </w:tc>
        <w:tc>
          <w:tcPr>
            <w:tcW w:w="1742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  <w:lang w:val="en-US"/>
              </w:rPr>
              <w:t>MODULE 7</w:t>
            </w:r>
          </w:p>
        </w:tc>
        <w:tc>
          <w:tcPr>
            <w:tcW w:w="2757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C9E" w:rsidRPr="009A3A65" w:rsidTr="009A3A65">
        <w:trPr>
          <w:trHeight w:val="863"/>
        </w:trPr>
        <w:tc>
          <w:tcPr>
            <w:tcW w:w="816" w:type="dxa"/>
            <w:vAlign w:val="center"/>
          </w:tcPr>
          <w:p w:rsidR="001C5C9E" w:rsidRPr="009A3A65" w:rsidRDefault="001C5C9E" w:rsidP="009A3A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A65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268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</w:rPr>
              <w:t>3 нед. мар.</w:t>
            </w:r>
          </w:p>
        </w:tc>
        <w:tc>
          <w:tcPr>
            <w:tcW w:w="3502" w:type="dxa"/>
            <w:vAlign w:val="center"/>
          </w:tcPr>
          <w:p w:rsidR="001C5C9E" w:rsidRPr="0055394E" w:rsidRDefault="001C5C9E" w:rsidP="009A3A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394E">
              <w:rPr>
                <w:rFonts w:ascii="Times New Roman" w:hAnsi="Times New Roman"/>
                <w:sz w:val="24"/>
                <w:szCs w:val="24"/>
              </w:rPr>
              <w:t>Животные и их действия</w:t>
            </w:r>
          </w:p>
        </w:tc>
        <w:tc>
          <w:tcPr>
            <w:tcW w:w="1742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  <w:lang w:val="en-US"/>
              </w:rPr>
              <w:t>MODULE 7</w:t>
            </w:r>
          </w:p>
        </w:tc>
        <w:tc>
          <w:tcPr>
            <w:tcW w:w="2757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C9E" w:rsidRPr="009A3A65" w:rsidTr="009A3A65">
        <w:trPr>
          <w:trHeight w:val="863"/>
        </w:trPr>
        <w:tc>
          <w:tcPr>
            <w:tcW w:w="816" w:type="dxa"/>
            <w:vAlign w:val="center"/>
          </w:tcPr>
          <w:p w:rsidR="001C5C9E" w:rsidRPr="009A3A65" w:rsidRDefault="001C5C9E" w:rsidP="009A3A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A65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2268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</w:rPr>
              <w:t>4 нед. мар.</w:t>
            </w:r>
          </w:p>
        </w:tc>
        <w:tc>
          <w:tcPr>
            <w:tcW w:w="3502" w:type="dxa"/>
            <w:vAlign w:val="center"/>
          </w:tcPr>
          <w:p w:rsidR="001C5C9E" w:rsidRPr="0055394E" w:rsidRDefault="001C5C9E" w:rsidP="009A3A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394E">
              <w:rPr>
                <w:rFonts w:ascii="Times New Roman" w:hAnsi="Times New Roman"/>
                <w:sz w:val="24"/>
                <w:szCs w:val="24"/>
              </w:rPr>
              <w:t>Лесные животные помогают Вуди и Фрости. Аудирование.</w:t>
            </w:r>
          </w:p>
        </w:tc>
        <w:tc>
          <w:tcPr>
            <w:tcW w:w="1742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  <w:lang w:val="en-US"/>
              </w:rPr>
              <w:t>MODULE 7</w:t>
            </w:r>
          </w:p>
        </w:tc>
        <w:tc>
          <w:tcPr>
            <w:tcW w:w="2757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C9E" w:rsidRPr="009A3A65" w:rsidTr="009A3A65">
        <w:trPr>
          <w:trHeight w:val="123"/>
        </w:trPr>
        <w:tc>
          <w:tcPr>
            <w:tcW w:w="816" w:type="dxa"/>
            <w:vAlign w:val="center"/>
          </w:tcPr>
          <w:p w:rsidR="001C5C9E" w:rsidRPr="009A3A65" w:rsidRDefault="001C5C9E" w:rsidP="009A3A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A65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2268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</w:rPr>
              <w:t>4 нед. мар.</w:t>
            </w:r>
          </w:p>
        </w:tc>
        <w:tc>
          <w:tcPr>
            <w:tcW w:w="3502" w:type="dxa"/>
            <w:vAlign w:val="center"/>
          </w:tcPr>
          <w:p w:rsidR="001C5C9E" w:rsidRPr="0055394E" w:rsidRDefault="001C5C9E" w:rsidP="009A3A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394E">
              <w:rPr>
                <w:rFonts w:ascii="Times New Roman" w:hAnsi="Times New Roman"/>
                <w:sz w:val="24"/>
                <w:szCs w:val="24"/>
              </w:rPr>
              <w:t>Что умеют/не умеют делать животные</w:t>
            </w:r>
          </w:p>
        </w:tc>
        <w:tc>
          <w:tcPr>
            <w:tcW w:w="1742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  <w:lang w:val="en-US"/>
              </w:rPr>
              <w:t>MODULE 7</w:t>
            </w:r>
          </w:p>
        </w:tc>
        <w:tc>
          <w:tcPr>
            <w:tcW w:w="2757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C9E" w:rsidRPr="009A3A65" w:rsidTr="009A3A65">
        <w:trPr>
          <w:trHeight w:val="248"/>
        </w:trPr>
        <w:tc>
          <w:tcPr>
            <w:tcW w:w="816" w:type="dxa"/>
            <w:vAlign w:val="center"/>
          </w:tcPr>
          <w:p w:rsidR="001C5C9E" w:rsidRPr="009A3A65" w:rsidRDefault="001C5C9E" w:rsidP="009A3A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A65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2268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</w:rPr>
              <w:t>2 нед. апр.</w:t>
            </w:r>
          </w:p>
        </w:tc>
        <w:tc>
          <w:tcPr>
            <w:tcW w:w="3502" w:type="dxa"/>
            <w:vAlign w:val="center"/>
          </w:tcPr>
          <w:p w:rsidR="001C5C9E" w:rsidRPr="0055394E" w:rsidRDefault="001C5C9E" w:rsidP="009A3A65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394E">
              <w:rPr>
                <w:rFonts w:ascii="Times New Roman" w:hAnsi="Times New Roman"/>
                <w:sz w:val="24"/>
                <w:szCs w:val="24"/>
              </w:rPr>
              <w:t>Ферма</w:t>
            </w:r>
          </w:p>
        </w:tc>
        <w:tc>
          <w:tcPr>
            <w:tcW w:w="1742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  <w:lang w:val="en-US"/>
              </w:rPr>
              <w:t>MODULE 7</w:t>
            </w:r>
          </w:p>
        </w:tc>
        <w:tc>
          <w:tcPr>
            <w:tcW w:w="2757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C9E" w:rsidRPr="009A3A65" w:rsidTr="009A3A65">
        <w:trPr>
          <w:trHeight w:val="863"/>
        </w:trPr>
        <w:tc>
          <w:tcPr>
            <w:tcW w:w="816" w:type="dxa"/>
            <w:vAlign w:val="center"/>
          </w:tcPr>
          <w:p w:rsidR="001C5C9E" w:rsidRPr="009A3A65" w:rsidRDefault="001C5C9E" w:rsidP="009A3A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A65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2268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</w:rPr>
              <w:t>2 нед. апр.</w:t>
            </w:r>
          </w:p>
        </w:tc>
        <w:tc>
          <w:tcPr>
            <w:tcW w:w="3502" w:type="dxa"/>
            <w:vAlign w:val="center"/>
          </w:tcPr>
          <w:p w:rsidR="001C5C9E" w:rsidRPr="0055394E" w:rsidRDefault="001C5C9E" w:rsidP="009A3A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394E">
              <w:rPr>
                <w:rFonts w:ascii="Times New Roman" w:hAnsi="Times New Roman"/>
                <w:sz w:val="24"/>
                <w:szCs w:val="24"/>
              </w:rPr>
              <w:t>Наш мир. Популярные животные в разных странах./ Мой мир. Мое любимое животное</w:t>
            </w:r>
          </w:p>
        </w:tc>
        <w:tc>
          <w:tcPr>
            <w:tcW w:w="1742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  <w:lang w:val="en-US"/>
              </w:rPr>
              <w:t>MODULE 7</w:t>
            </w:r>
          </w:p>
        </w:tc>
        <w:tc>
          <w:tcPr>
            <w:tcW w:w="2757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C9E" w:rsidRPr="009A3A65" w:rsidTr="009A3A65">
        <w:trPr>
          <w:trHeight w:val="376"/>
        </w:trPr>
        <w:tc>
          <w:tcPr>
            <w:tcW w:w="816" w:type="dxa"/>
            <w:vAlign w:val="center"/>
          </w:tcPr>
          <w:p w:rsidR="001C5C9E" w:rsidRPr="009A3A65" w:rsidRDefault="001C5C9E" w:rsidP="009A3A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A65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2268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</w:rPr>
              <w:t>3 нед. апр.</w:t>
            </w:r>
          </w:p>
        </w:tc>
        <w:tc>
          <w:tcPr>
            <w:tcW w:w="3502" w:type="dxa"/>
            <w:vAlign w:val="center"/>
          </w:tcPr>
          <w:p w:rsidR="001C5C9E" w:rsidRPr="0055394E" w:rsidRDefault="001C5C9E" w:rsidP="009A3A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394E">
              <w:rPr>
                <w:rFonts w:ascii="Times New Roman" w:hAnsi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1742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  <w:lang w:val="en-US"/>
              </w:rPr>
              <w:t>MODULE 7</w:t>
            </w:r>
          </w:p>
        </w:tc>
        <w:tc>
          <w:tcPr>
            <w:tcW w:w="2757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C9E" w:rsidRPr="009A3A65" w:rsidTr="009A3A65">
        <w:trPr>
          <w:trHeight w:val="501"/>
        </w:trPr>
        <w:tc>
          <w:tcPr>
            <w:tcW w:w="816" w:type="dxa"/>
            <w:vAlign w:val="center"/>
          </w:tcPr>
          <w:p w:rsidR="001C5C9E" w:rsidRPr="009A3A65" w:rsidRDefault="001C5C9E" w:rsidP="009A3A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A65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2268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</w:rPr>
              <w:t>3 нед. апр.</w:t>
            </w:r>
          </w:p>
        </w:tc>
        <w:tc>
          <w:tcPr>
            <w:tcW w:w="3502" w:type="dxa"/>
            <w:vAlign w:val="center"/>
          </w:tcPr>
          <w:p w:rsidR="001C5C9E" w:rsidRPr="0055394E" w:rsidRDefault="001C5C9E" w:rsidP="009A3A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394E">
              <w:rPr>
                <w:rFonts w:ascii="Times New Roman" w:hAnsi="Times New Roman"/>
                <w:sz w:val="24"/>
                <w:szCs w:val="24"/>
              </w:rPr>
              <w:t>Обобщение. Повторение алфавита</w:t>
            </w:r>
          </w:p>
        </w:tc>
        <w:tc>
          <w:tcPr>
            <w:tcW w:w="1742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  <w:lang w:val="en-US"/>
              </w:rPr>
              <w:t>MODULE 7</w:t>
            </w:r>
          </w:p>
        </w:tc>
        <w:tc>
          <w:tcPr>
            <w:tcW w:w="2757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C9E" w:rsidRPr="009A3A65" w:rsidTr="009A3A65">
        <w:trPr>
          <w:trHeight w:val="485"/>
        </w:trPr>
        <w:tc>
          <w:tcPr>
            <w:tcW w:w="816" w:type="dxa"/>
            <w:vAlign w:val="center"/>
          </w:tcPr>
          <w:p w:rsidR="001C5C9E" w:rsidRPr="009A3A65" w:rsidRDefault="001C5C9E" w:rsidP="009A3A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A65"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2268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</w:rPr>
              <w:t>4 нед. апр.</w:t>
            </w:r>
          </w:p>
        </w:tc>
        <w:tc>
          <w:tcPr>
            <w:tcW w:w="3502" w:type="dxa"/>
            <w:vAlign w:val="center"/>
          </w:tcPr>
          <w:p w:rsidR="001C5C9E" w:rsidRPr="0055394E" w:rsidRDefault="001C5C9E" w:rsidP="009A3A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394E">
              <w:rPr>
                <w:rFonts w:ascii="Times New Roman" w:hAnsi="Times New Roman"/>
                <w:sz w:val="24"/>
                <w:szCs w:val="24"/>
              </w:rPr>
              <w:t>Пять чувств человека</w:t>
            </w:r>
          </w:p>
        </w:tc>
        <w:tc>
          <w:tcPr>
            <w:tcW w:w="1742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MODULE </w:t>
            </w:r>
            <w:r w:rsidRPr="009A3A65">
              <w:rPr>
                <w:rFonts w:ascii="Times New Roman" w:hAnsi="Times New Roman"/>
                <w:sz w:val="24"/>
                <w:szCs w:val="24"/>
              </w:rPr>
              <w:t>8</w:t>
            </w:r>
            <w:r w:rsidRPr="009A3A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757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C9E" w:rsidRPr="009A3A65" w:rsidTr="009A3A65">
        <w:trPr>
          <w:trHeight w:val="469"/>
        </w:trPr>
        <w:tc>
          <w:tcPr>
            <w:tcW w:w="816" w:type="dxa"/>
            <w:vAlign w:val="center"/>
          </w:tcPr>
          <w:p w:rsidR="001C5C9E" w:rsidRPr="009A3A65" w:rsidRDefault="001C5C9E" w:rsidP="009A3A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A65"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2268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</w:rPr>
              <w:t>4 нед. апр.</w:t>
            </w:r>
          </w:p>
        </w:tc>
        <w:tc>
          <w:tcPr>
            <w:tcW w:w="3502" w:type="dxa"/>
            <w:vAlign w:val="center"/>
          </w:tcPr>
          <w:p w:rsidR="001C5C9E" w:rsidRPr="0055394E" w:rsidRDefault="001C5C9E" w:rsidP="009A3A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394E">
              <w:rPr>
                <w:rFonts w:ascii="Times New Roman" w:hAnsi="Times New Roman"/>
                <w:sz w:val="24"/>
                <w:szCs w:val="24"/>
              </w:rPr>
              <w:t>Днем и ночью</w:t>
            </w:r>
          </w:p>
        </w:tc>
        <w:tc>
          <w:tcPr>
            <w:tcW w:w="1742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MODULE </w:t>
            </w:r>
            <w:r w:rsidRPr="009A3A65">
              <w:rPr>
                <w:rFonts w:ascii="Times New Roman" w:hAnsi="Times New Roman"/>
                <w:sz w:val="24"/>
                <w:szCs w:val="24"/>
              </w:rPr>
              <w:t>8</w:t>
            </w:r>
            <w:r w:rsidRPr="009A3A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757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C9E" w:rsidRPr="009A3A65" w:rsidTr="009A3A65">
        <w:trPr>
          <w:trHeight w:val="863"/>
        </w:trPr>
        <w:tc>
          <w:tcPr>
            <w:tcW w:w="816" w:type="dxa"/>
            <w:vAlign w:val="center"/>
          </w:tcPr>
          <w:p w:rsidR="001C5C9E" w:rsidRPr="009A3A65" w:rsidRDefault="001C5C9E" w:rsidP="009A3A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A65"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2268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</w:rPr>
              <w:t>2 нед. апр.</w:t>
            </w:r>
          </w:p>
        </w:tc>
        <w:tc>
          <w:tcPr>
            <w:tcW w:w="3502" w:type="dxa"/>
            <w:vAlign w:val="center"/>
          </w:tcPr>
          <w:p w:rsidR="001C5C9E" w:rsidRPr="0055394E" w:rsidRDefault="001C5C9E" w:rsidP="009A3A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394E">
              <w:rPr>
                <w:rFonts w:ascii="Times New Roman" w:hAnsi="Times New Roman"/>
                <w:sz w:val="24"/>
                <w:szCs w:val="24"/>
              </w:rPr>
              <w:t>Волшебная</w:t>
            </w:r>
            <w:r w:rsidRPr="005539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5394E">
              <w:rPr>
                <w:rFonts w:ascii="Times New Roman" w:hAnsi="Times New Roman"/>
                <w:sz w:val="24"/>
                <w:szCs w:val="24"/>
              </w:rPr>
              <w:t>вечеринка</w:t>
            </w:r>
            <w:r w:rsidRPr="005539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5394E"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</w:tc>
        <w:tc>
          <w:tcPr>
            <w:tcW w:w="1742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MODULE </w:t>
            </w:r>
            <w:r w:rsidRPr="009A3A65">
              <w:rPr>
                <w:rFonts w:ascii="Times New Roman" w:hAnsi="Times New Roman"/>
                <w:sz w:val="24"/>
                <w:szCs w:val="24"/>
              </w:rPr>
              <w:t>8</w:t>
            </w:r>
            <w:r w:rsidRPr="009A3A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757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C9E" w:rsidRPr="009A3A65" w:rsidTr="009A3A65">
        <w:trPr>
          <w:trHeight w:val="863"/>
        </w:trPr>
        <w:tc>
          <w:tcPr>
            <w:tcW w:w="816" w:type="dxa"/>
            <w:vAlign w:val="center"/>
          </w:tcPr>
          <w:p w:rsidR="001C5C9E" w:rsidRPr="009A3A65" w:rsidRDefault="001C5C9E" w:rsidP="009A3A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A65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2268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</w:rPr>
              <w:t>1 нед. мая.</w:t>
            </w:r>
          </w:p>
        </w:tc>
        <w:tc>
          <w:tcPr>
            <w:tcW w:w="3502" w:type="dxa"/>
            <w:vAlign w:val="center"/>
          </w:tcPr>
          <w:p w:rsidR="001C5C9E" w:rsidRPr="0055394E" w:rsidRDefault="001C5C9E" w:rsidP="009A3A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394E">
              <w:rPr>
                <w:rFonts w:ascii="Times New Roman" w:hAnsi="Times New Roman"/>
                <w:sz w:val="24"/>
                <w:szCs w:val="24"/>
              </w:rPr>
              <w:t>Каких животных мы можем видеть ночью</w:t>
            </w:r>
          </w:p>
        </w:tc>
        <w:tc>
          <w:tcPr>
            <w:tcW w:w="1742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MODULE </w:t>
            </w:r>
            <w:r w:rsidRPr="009A3A65">
              <w:rPr>
                <w:rFonts w:ascii="Times New Roman" w:hAnsi="Times New Roman"/>
                <w:sz w:val="24"/>
                <w:szCs w:val="24"/>
              </w:rPr>
              <w:t>8</w:t>
            </w:r>
            <w:r w:rsidRPr="009A3A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757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C9E" w:rsidRPr="009A3A65" w:rsidTr="009A3A65">
        <w:trPr>
          <w:trHeight w:val="863"/>
        </w:trPr>
        <w:tc>
          <w:tcPr>
            <w:tcW w:w="816" w:type="dxa"/>
            <w:vAlign w:val="center"/>
          </w:tcPr>
          <w:p w:rsidR="001C5C9E" w:rsidRPr="009A3A65" w:rsidRDefault="001C5C9E" w:rsidP="009A3A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A65"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2268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</w:rPr>
              <w:t>1 нед. мая.</w:t>
            </w:r>
          </w:p>
        </w:tc>
        <w:tc>
          <w:tcPr>
            <w:tcW w:w="3502" w:type="dxa"/>
            <w:vAlign w:val="center"/>
          </w:tcPr>
          <w:p w:rsidR="001C5C9E" w:rsidRPr="0055394E" w:rsidRDefault="001C5C9E" w:rsidP="009A3A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394E">
              <w:rPr>
                <w:rFonts w:ascii="Times New Roman" w:hAnsi="Times New Roman"/>
                <w:sz w:val="24"/>
                <w:szCs w:val="24"/>
              </w:rPr>
              <w:t>Вещи, связанные с днем и ночью</w:t>
            </w:r>
          </w:p>
        </w:tc>
        <w:tc>
          <w:tcPr>
            <w:tcW w:w="1742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MODULE </w:t>
            </w:r>
            <w:r w:rsidRPr="009A3A65">
              <w:rPr>
                <w:rFonts w:ascii="Times New Roman" w:hAnsi="Times New Roman"/>
                <w:sz w:val="24"/>
                <w:szCs w:val="24"/>
              </w:rPr>
              <w:t>8</w:t>
            </w:r>
            <w:r w:rsidRPr="009A3A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757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C9E" w:rsidRPr="009A3A65" w:rsidTr="009A3A65">
        <w:trPr>
          <w:trHeight w:val="407"/>
        </w:trPr>
        <w:tc>
          <w:tcPr>
            <w:tcW w:w="816" w:type="dxa"/>
            <w:vAlign w:val="center"/>
          </w:tcPr>
          <w:p w:rsidR="001C5C9E" w:rsidRPr="009A3A65" w:rsidRDefault="001C5C9E" w:rsidP="009A3A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A65"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2268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</w:rPr>
              <w:t>2 нед. мая.</w:t>
            </w:r>
          </w:p>
        </w:tc>
        <w:tc>
          <w:tcPr>
            <w:tcW w:w="3502" w:type="dxa"/>
            <w:vAlign w:val="center"/>
          </w:tcPr>
          <w:p w:rsidR="001C5C9E" w:rsidRPr="0055394E" w:rsidRDefault="001C5C9E" w:rsidP="009A3A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394E">
              <w:rPr>
                <w:rFonts w:ascii="Times New Roman" w:hAnsi="Times New Roman"/>
                <w:sz w:val="24"/>
                <w:szCs w:val="24"/>
              </w:rPr>
              <w:t>Что вы можете услышать, увидеть, попробовать в разных странах</w:t>
            </w:r>
          </w:p>
        </w:tc>
        <w:tc>
          <w:tcPr>
            <w:tcW w:w="1742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MODULE </w:t>
            </w:r>
            <w:r w:rsidRPr="009A3A65">
              <w:rPr>
                <w:rFonts w:ascii="Times New Roman" w:hAnsi="Times New Roman"/>
                <w:sz w:val="24"/>
                <w:szCs w:val="24"/>
              </w:rPr>
              <w:t>8</w:t>
            </w:r>
            <w:r w:rsidRPr="009A3A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757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C9E" w:rsidRPr="009A3A65" w:rsidTr="009A3A65">
        <w:trPr>
          <w:trHeight w:val="390"/>
        </w:trPr>
        <w:tc>
          <w:tcPr>
            <w:tcW w:w="816" w:type="dxa"/>
            <w:vAlign w:val="center"/>
          </w:tcPr>
          <w:p w:rsidR="001C5C9E" w:rsidRPr="009A3A65" w:rsidRDefault="001C5C9E" w:rsidP="009A3A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A65"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2268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</w:rPr>
              <w:t>2 нед. мая.</w:t>
            </w:r>
          </w:p>
        </w:tc>
        <w:tc>
          <w:tcPr>
            <w:tcW w:w="3502" w:type="dxa"/>
            <w:vAlign w:val="center"/>
          </w:tcPr>
          <w:p w:rsidR="001C5C9E" w:rsidRPr="0055394E" w:rsidRDefault="001C5C9E" w:rsidP="009A3A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394E">
              <w:rPr>
                <w:rFonts w:ascii="Times New Roman" w:hAnsi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1742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MODULE </w:t>
            </w:r>
            <w:r w:rsidRPr="009A3A65">
              <w:rPr>
                <w:rFonts w:ascii="Times New Roman" w:hAnsi="Times New Roman"/>
                <w:sz w:val="24"/>
                <w:szCs w:val="24"/>
              </w:rPr>
              <w:t>8</w:t>
            </w:r>
            <w:r w:rsidRPr="009A3A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757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C9E" w:rsidRPr="009A3A65" w:rsidTr="009A3A65">
        <w:trPr>
          <w:trHeight w:val="374"/>
        </w:trPr>
        <w:tc>
          <w:tcPr>
            <w:tcW w:w="816" w:type="dxa"/>
            <w:vAlign w:val="center"/>
          </w:tcPr>
          <w:p w:rsidR="001C5C9E" w:rsidRPr="009A3A65" w:rsidRDefault="001C5C9E" w:rsidP="009A3A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A65"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2268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</w:rPr>
              <w:t>3 нед. мая.</w:t>
            </w:r>
          </w:p>
        </w:tc>
        <w:tc>
          <w:tcPr>
            <w:tcW w:w="3502" w:type="dxa"/>
            <w:vAlign w:val="center"/>
          </w:tcPr>
          <w:p w:rsidR="001C5C9E" w:rsidRPr="0055394E" w:rsidRDefault="001C5C9E" w:rsidP="009A3A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394E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1742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MODULE </w:t>
            </w:r>
            <w:r w:rsidRPr="009A3A65">
              <w:rPr>
                <w:rFonts w:ascii="Times New Roman" w:hAnsi="Times New Roman"/>
                <w:sz w:val="24"/>
                <w:szCs w:val="24"/>
              </w:rPr>
              <w:t>8</w:t>
            </w:r>
            <w:r w:rsidRPr="009A3A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757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C9E" w:rsidRPr="009A3A65" w:rsidTr="009A3A65">
        <w:trPr>
          <w:trHeight w:val="485"/>
        </w:trPr>
        <w:tc>
          <w:tcPr>
            <w:tcW w:w="816" w:type="dxa"/>
            <w:vAlign w:val="center"/>
          </w:tcPr>
          <w:p w:rsidR="001C5C9E" w:rsidRPr="009A3A65" w:rsidRDefault="001C5C9E" w:rsidP="009A3A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A65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2268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</w:rPr>
              <w:t>3 нед. мая.</w:t>
            </w:r>
          </w:p>
        </w:tc>
        <w:tc>
          <w:tcPr>
            <w:tcW w:w="3502" w:type="dxa"/>
            <w:vAlign w:val="center"/>
          </w:tcPr>
          <w:p w:rsidR="001C5C9E" w:rsidRPr="009A3A65" w:rsidRDefault="001C5C9E" w:rsidP="009A3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1742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MODULE </w:t>
            </w:r>
            <w:r w:rsidRPr="009A3A65">
              <w:rPr>
                <w:rFonts w:ascii="Times New Roman" w:hAnsi="Times New Roman"/>
                <w:sz w:val="24"/>
                <w:szCs w:val="24"/>
              </w:rPr>
              <w:t>8</w:t>
            </w:r>
            <w:r w:rsidRPr="009A3A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757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C9E" w:rsidRPr="009A3A65" w:rsidTr="009A3A65">
        <w:trPr>
          <w:trHeight w:val="470"/>
        </w:trPr>
        <w:tc>
          <w:tcPr>
            <w:tcW w:w="816" w:type="dxa"/>
            <w:vAlign w:val="center"/>
          </w:tcPr>
          <w:p w:rsidR="001C5C9E" w:rsidRPr="009A3A65" w:rsidRDefault="001C5C9E" w:rsidP="009A3A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A65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2268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</w:rPr>
              <w:t>4 нед. мая.</w:t>
            </w:r>
          </w:p>
        </w:tc>
        <w:tc>
          <w:tcPr>
            <w:tcW w:w="3502" w:type="dxa"/>
            <w:vAlign w:val="center"/>
          </w:tcPr>
          <w:p w:rsidR="001C5C9E" w:rsidRPr="009A3A65" w:rsidRDefault="001C5C9E" w:rsidP="009A3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1742" w:type="dxa"/>
            <w:vAlign w:val="center"/>
          </w:tcPr>
          <w:p w:rsidR="001C5C9E" w:rsidRPr="009A3A65" w:rsidRDefault="001C5C9E" w:rsidP="009A3A65">
            <w:pPr>
              <w:rPr>
                <w:rFonts w:ascii="Times New Roman" w:hAnsi="Times New Roman"/>
                <w:sz w:val="24"/>
                <w:szCs w:val="24"/>
              </w:rPr>
            </w:pPr>
            <w:r w:rsidRPr="009A3A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MODULE </w:t>
            </w:r>
            <w:r w:rsidRPr="009A3A65">
              <w:rPr>
                <w:rFonts w:ascii="Times New Roman" w:hAnsi="Times New Roman"/>
                <w:sz w:val="24"/>
                <w:szCs w:val="24"/>
              </w:rPr>
              <w:t>8</w:t>
            </w:r>
            <w:r w:rsidRPr="009A3A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757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C5C9E" w:rsidRPr="009A3A65" w:rsidRDefault="001C5C9E" w:rsidP="009A3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5C9E" w:rsidRDefault="001C5C9E"/>
    <w:sectPr w:rsidR="001C5C9E" w:rsidSect="004E0D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BC1"/>
    <w:rsid w:val="000F663C"/>
    <w:rsid w:val="001C5C9E"/>
    <w:rsid w:val="00223ACD"/>
    <w:rsid w:val="002253EF"/>
    <w:rsid w:val="00245FF3"/>
    <w:rsid w:val="00346BC1"/>
    <w:rsid w:val="00494DB8"/>
    <w:rsid w:val="004E0D84"/>
    <w:rsid w:val="00511E53"/>
    <w:rsid w:val="0055394E"/>
    <w:rsid w:val="006C550F"/>
    <w:rsid w:val="008569AD"/>
    <w:rsid w:val="00874C5B"/>
    <w:rsid w:val="009A3A65"/>
    <w:rsid w:val="00BC1600"/>
    <w:rsid w:val="00D3607F"/>
    <w:rsid w:val="00F60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D8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E0D8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6</Pages>
  <Words>586</Words>
  <Characters>3344</Characters>
  <Application>Microsoft Office Outlook</Application>
  <DocSecurity>0</DocSecurity>
  <Lines>0</Lines>
  <Paragraphs>0</Paragraphs>
  <ScaleCrop>false</ScaleCrop>
  <Company>ГБОУ Гимназия №227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Vladimir Sedov</cp:lastModifiedBy>
  <cp:revision>6</cp:revision>
  <dcterms:created xsi:type="dcterms:W3CDTF">2020-09-21T13:14:00Z</dcterms:created>
  <dcterms:modified xsi:type="dcterms:W3CDTF">2020-10-01T13:42:00Z</dcterms:modified>
</cp:coreProperties>
</file>